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1E3" w:rsidRPr="00EE5CD7" w:rsidRDefault="00200450" w:rsidP="00EE5CD7">
      <w:pPr>
        <w:pStyle w:val="ConsPlusNormal"/>
        <w:widowControl/>
        <w:ind w:firstLine="709"/>
        <w:jc w:val="both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2536190</wp:posOffset>
            </wp:positionH>
            <wp:positionV relativeFrom="paragraph">
              <wp:posOffset>-539750</wp:posOffset>
            </wp:positionV>
            <wp:extent cx="730885" cy="8826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0" contrast="8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21E3" w:rsidRPr="00EE5CD7" w:rsidRDefault="008121E3" w:rsidP="00EE5CD7">
      <w:pPr>
        <w:shd w:val="clear" w:color="auto" w:fill="FFFFFF"/>
        <w:tabs>
          <w:tab w:val="left" w:pos="-5529"/>
        </w:tabs>
        <w:ind w:firstLine="709"/>
        <w:rPr>
          <w:rFonts w:cs="Arial"/>
        </w:rPr>
      </w:pPr>
    </w:p>
    <w:p w:rsidR="008121E3" w:rsidRPr="00EE5CD7" w:rsidRDefault="008121E3" w:rsidP="00EE5CD7">
      <w:pPr>
        <w:shd w:val="clear" w:color="auto" w:fill="FFFFFF"/>
        <w:ind w:firstLine="709"/>
        <w:jc w:val="center"/>
        <w:rPr>
          <w:rFonts w:cs="Arial"/>
        </w:rPr>
      </w:pPr>
      <w:r w:rsidRPr="00EE5CD7">
        <w:rPr>
          <w:rFonts w:cs="Arial"/>
        </w:rPr>
        <w:t>АДМИНИСТРАЦИЯ</w:t>
      </w:r>
    </w:p>
    <w:p w:rsidR="008121E3" w:rsidRPr="00EE5CD7" w:rsidRDefault="008121E3" w:rsidP="00EE5CD7">
      <w:pPr>
        <w:shd w:val="clear" w:color="auto" w:fill="FFFFFF"/>
        <w:ind w:firstLine="709"/>
        <w:jc w:val="center"/>
        <w:rPr>
          <w:rFonts w:cs="Arial"/>
        </w:rPr>
      </w:pPr>
      <w:r w:rsidRPr="00EE5CD7">
        <w:rPr>
          <w:rFonts w:cs="Arial"/>
        </w:rPr>
        <w:t>ГРИБАНОВСКОГО МУНИЦИПАЛЬНОГО РАЙОНА</w:t>
      </w:r>
    </w:p>
    <w:p w:rsidR="008121E3" w:rsidRPr="00EE5CD7" w:rsidRDefault="008121E3" w:rsidP="00EE5CD7">
      <w:pPr>
        <w:shd w:val="clear" w:color="auto" w:fill="FFFFFF"/>
        <w:ind w:firstLine="709"/>
        <w:jc w:val="center"/>
        <w:rPr>
          <w:rFonts w:cs="Arial"/>
        </w:rPr>
      </w:pPr>
      <w:r w:rsidRPr="00EE5CD7">
        <w:rPr>
          <w:rFonts w:cs="Arial"/>
        </w:rPr>
        <w:t>ВОРОНЕЖСКОЙ ОБЛАСТИ</w:t>
      </w:r>
    </w:p>
    <w:p w:rsidR="008121E3" w:rsidRPr="00EE5CD7" w:rsidRDefault="008121E3" w:rsidP="00EE5CD7">
      <w:pPr>
        <w:shd w:val="clear" w:color="auto" w:fill="FFFFFF"/>
        <w:ind w:firstLine="709"/>
        <w:jc w:val="center"/>
        <w:rPr>
          <w:rFonts w:cs="Arial"/>
        </w:rPr>
      </w:pPr>
    </w:p>
    <w:p w:rsidR="008121E3" w:rsidRPr="00EE5CD7" w:rsidRDefault="000D0503" w:rsidP="00EE5CD7">
      <w:pPr>
        <w:shd w:val="clear" w:color="auto" w:fill="FFFFFF"/>
        <w:ind w:firstLine="709"/>
        <w:jc w:val="center"/>
        <w:rPr>
          <w:rFonts w:cs="Arial"/>
        </w:rPr>
      </w:pPr>
      <w:proofErr w:type="spellStart"/>
      <w:r w:rsidRPr="00EE5CD7">
        <w:rPr>
          <w:rFonts w:cs="Arial"/>
        </w:rPr>
        <w:t>П</w:t>
      </w:r>
      <w:proofErr w:type="spellEnd"/>
      <w:r w:rsidRPr="00EE5CD7">
        <w:rPr>
          <w:rFonts w:cs="Arial"/>
        </w:rPr>
        <w:t xml:space="preserve"> О С Т А Н О В Л Е Н И Е</w:t>
      </w:r>
    </w:p>
    <w:p w:rsidR="009121B7" w:rsidRPr="00EE5CD7" w:rsidRDefault="009121B7" w:rsidP="00EE5CD7">
      <w:pPr>
        <w:pStyle w:val="ConsPlusNormal"/>
        <w:shd w:val="clear" w:color="auto" w:fill="FFFFFF"/>
        <w:ind w:firstLine="709"/>
        <w:jc w:val="both"/>
        <w:rPr>
          <w:sz w:val="24"/>
          <w:szCs w:val="24"/>
        </w:rPr>
      </w:pPr>
    </w:p>
    <w:p w:rsidR="008121E3" w:rsidRPr="00EE5CD7" w:rsidRDefault="008F7CE6" w:rsidP="00EE5CD7">
      <w:pPr>
        <w:pStyle w:val="ConsPlusNormal"/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r w:rsidRPr="00EE5CD7">
        <w:rPr>
          <w:sz w:val="24"/>
          <w:szCs w:val="24"/>
        </w:rPr>
        <w:t>О</w:t>
      </w:r>
      <w:r w:rsidR="00745D97" w:rsidRPr="00EE5CD7">
        <w:rPr>
          <w:sz w:val="24"/>
          <w:szCs w:val="24"/>
        </w:rPr>
        <w:t>т</w:t>
      </w:r>
      <w:r w:rsidR="004C6BBA" w:rsidRPr="00EE5CD7">
        <w:rPr>
          <w:sz w:val="24"/>
          <w:szCs w:val="24"/>
        </w:rPr>
        <w:t>12.11.</w:t>
      </w:r>
      <w:r w:rsidR="008121E3" w:rsidRPr="00EE5CD7">
        <w:rPr>
          <w:sz w:val="24"/>
          <w:szCs w:val="24"/>
        </w:rPr>
        <w:t>201</w:t>
      </w:r>
      <w:r w:rsidR="00250AD6" w:rsidRPr="00EE5CD7">
        <w:rPr>
          <w:sz w:val="24"/>
          <w:szCs w:val="24"/>
        </w:rPr>
        <w:t>5</w:t>
      </w:r>
      <w:proofErr w:type="spellEnd"/>
      <w:r w:rsidR="008121E3" w:rsidRPr="00EE5CD7">
        <w:rPr>
          <w:sz w:val="24"/>
          <w:szCs w:val="24"/>
        </w:rPr>
        <w:t xml:space="preserve"> </w:t>
      </w:r>
      <w:proofErr w:type="spellStart"/>
      <w:r w:rsidR="008121E3" w:rsidRPr="00EE5CD7">
        <w:rPr>
          <w:sz w:val="24"/>
          <w:szCs w:val="24"/>
        </w:rPr>
        <w:t>г</w:t>
      </w:r>
      <w:r w:rsidR="00745D97" w:rsidRPr="00EE5CD7">
        <w:rPr>
          <w:sz w:val="24"/>
          <w:szCs w:val="24"/>
        </w:rPr>
        <w:t>.№</w:t>
      </w:r>
      <w:r w:rsidR="004C6BBA" w:rsidRPr="00EE5CD7">
        <w:rPr>
          <w:sz w:val="24"/>
          <w:szCs w:val="24"/>
        </w:rPr>
        <w:t>584</w:t>
      </w:r>
      <w:proofErr w:type="spellEnd"/>
    </w:p>
    <w:p w:rsidR="008121E3" w:rsidRPr="00EE5CD7" w:rsidRDefault="008121E3" w:rsidP="00EE5CD7">
      <w:pPr>
        <w:pStyle w:val="ConsPlusNormal"/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r w:rsidRPr="00EE5CD7">
        <w:rPr>
          <w:sz w:val="24"/>
          <w:szCs w:val="24"/>
        </w:rPr>
        <w:t>пгт</w:t>
      </w:r>
      <w:proofErr w:type="spellEnd"/>
      <w:r w:rsidRPr="00EE5CD7">
        <w:rPr>
          <w:sz w:val="24"/>
          <w:szCs w:val="24"/>
        </w:rPr>
        <w:t xml:space="preserve">. Грибановский </w:t>
      </w:r>
    </w:p>
    <w:p w:rsidR="009121B7" w:rsidRPr="00EE5CD7" w:rsidRDefault="009121B7" w:rsidP="00EE5CD7">
      <w:pPr>
        <w:pStyle w:val="ConsPlusNormal"/>
        <w:shd w:val="clear" w:color="auto" w:fill="FFFFFF"/>
        <w:ind w:firstLine="709"/>
        <w:jc w:val="both"/>
        <w:rPr>
          <w:sz w:val="24"/>
          <w:szCs w:val="24"/>
        </w:rPr>
      </w:pPr>
    </w:p>
    <w:p w:rsidR="00A401CB" w:rsidRPr="00EE5CD7" w:rsidRDefault="00D40EBC" w:rsidP="00EE5CD7">
      <w:pPr>
        <w:pStyle w:val="Title"/>
      </w:pPr>
      <w:r w:rsidRPr="00EE5CD7">
        <w:t xml:space="preserve">Об утверждении </w:t>
      </w:r>
      <w:r w:rsidR="00F20076" w:rsidRPr="00EE5CD7">
        <w:t>перечней</w:t>
      </w:r>
      <w:r w:rsidR="000B79D0">
        <w:t xml:space="preserve"> </w:t>
      </w:r>
      <w:r w:rsidR="00A401CB" w:rsidRPr="00EE5CD7">
        <w:t>муниципальных услуг, предоставляемых администрацией Грибановского муниципального района</w:t>
      </w:r>
      <w:r w:rsidR="0002043C" w:rsidRPr="00EE5CD7">
        <w:t xml:space="preserve"> Воронежск</w:t>
      </w:r>
      <w:r w:rsidR="00B77274" w:rsidRPr="00EE5CD7">
        <w:t>ой</w:t>
      </w:r>
      <w:r w:rsidR="0002043C" w:rsidRPr="00EE5CD7">
        <w:t xml:space="preserve"> област</w:t>
      </w:r>
      <w:r w:rsidR="00B77274" w:rsidRPr="00EE5CD7">
        <w:t>и</w:t>
      </w:r>
    </w:p>
    <w:p w:rsidR="00CA1658" w:rsidRPr="00EE5CD7" w:rsidRDefault="00CA1658" w:rsidP="00EE5CD7">
      <w:pPr>
        <w:pStyle w:val="ConsPlusNormal"/>
        <w:shd w:val="clear" w:color="auto" w:fill="FFFFFF"/>
        <w:ind w:firstLine="709"/>
        <w:jc w:val="both"/>
        <w:rPr>
          <w:sz w:val="24"/>
          <w:szCs w:val="24"/>
        </w:rPr>
      </w:pPr>
      <w:r w:rsidRPr="00EE5CD7">
        <w:rPr>
          <w:sz w:val="24"/>
          <w:szCs w:val="24"/>
        </w:rPr>
        <w:t>В редакции постановления от 03.08.2016 г. № 289</w:t>
      </w:r>
      <w:r w:rsidR="00220F2C" w:rsidRPr="00EE5CD7">
        <w:rPr>
          <w:sz w:val="24"/>
          <w:szCs w:val="24"/>
        </w:rPr>
        <w:t xml:space="preserve">, от 26.12.2016 </w:t>
      </w:r>
      <w:proofErr w:type="spellStart"/>
      <w:r w:rsidR="00220F2C" w:rsidRPr="00EE5CD7">
        <w:rPr>
          <w:sz w:val="24"/>
          <w:szCs w:val="24"/>
        </w:rPr>
        <w:t>г.№</w:t>
      </w:r>
      <w:proofErr w:type="spellEnd"/>
      <w:r w:rsidR="00220F2C" w:rsidRPr="00EE5CD7">
        <w:rPr>
          <w:sz w:val="24"/>
          <w:szCs w:val="24"/>
        </w:rPr>
        <w:t xml:space="preserve"> 491</w:t>
      </w:r>
      <w:r w:rsidR="00296CBB" w:rsidRPr="00EE5CD7">
        <w:rPr>
          <w:sz w:val="24"/>
          <w:szCs w:val="24"/>
        </w:rPr>
        <w:t>, от 21.04.2017 г. № 164</w:t>
      </w:r>
      <w:r w:rsidR="00752A50" w:rsidRPr="00EE5CD7">
        <w:rPr>
          <w:sz w:val="24"/>
          <w:szCs w:val="24"/>
        </w:rPr>
        <w:t>, от 24.10.2017 г. № 545</w:t>
      </w:r>
      <w:r w:rsidR="00D25964" w:rsidRPr="00EE5CD7">
        <w:rPr>
          <w:sz w:val="24"/>
          <w:szCs w:val="24"/>
        </w:rPr>
        <w:t>, от 28.11.2018 г. № 547</w:t>
      </w:r>
      <w:r w:rsidR="00EE5CD7" w:rsidRPr="00EE5CD7">
        <w:rPr>
          <w:sz w:val="24"/>
          <w:szCs w:val="24"/>
        </w:rPr>
        <w:t xml:space="preserve">, от 07.02.2020 </w:t>
      </w:r>
      <w:proofErr w:type="spellStart"/>
      <w:r w:rsidR="00EE5CD7" w:rsidRPr="00EE5CD7">
        <w:rPr>
          <w:sz w:val="24"/>
          <w:szCs w:val="24"/>
        </w:rPr>
        <w:t>г.№</w:t>
      </w:r>
      <w:proofErr w:type="spellEnd"/>
      <w:r w:rsidR="00EE5CD7" w:rsidRPr="00EE5CD7">
        <w:rPr>
          <w:sz w:val="24"/>
          <w:szCs w:val="24"/>
        </w:rPr>
        <w:t xml:space="preserve"> 71</w:t>
      </w:r>
      <w:r w:rsidR="007F1A70">
        <w:rPr>
          <w:sz w:val="24"/>
          <w:szCs w:val="24"/>
        </w:rPr>
        <w:t xml:space="preserve">, от 19.10.2021 </w:t>
      </w:r>
      <w:proofErr w:type="spellStart"/>
      <w:r w:rsidR="007F1A70">
        <w:rPr>
          <w:sz w:val="24"/>
          <w:szCs w:val="24"/>
        </w:rPr>
        <w:t>г.№</w:t>
      </w:r>
      <w:proofErr w:type="spellEnd"/>
      <w:r w:rsidR="007F1A70">
        <w:rPr>
          <w:sz w:val="24"/>
          <w:szCs w:val="24"/>
        </w:rPr>
        <w:t xml:space="preserve"> 2191</w:t>
      </w:r>
      <w:r w:rsidR="00CE2338">
        <w:rPr>
          <w:sz w:val="24"/>
          <w:szCs w:val="24"/>
        </w:rPr>
        <w:t>, от 02.12.2021  № 2282</w:t>
      </w:r>
    </w:p>
    <w:p w:rsidR="008121E3" w:rsidRPr="00EE5CD7" w:rsidRDefault="008121E3" w:rsidP="00EE5CD7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0D0503" w:rsidRPr="00EE5CD7" w:rsidRDefault="008121E3" w:rsidP="00EE5CD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E5CD7">
        <w:rPr>
          <w:sz w:val="24"/>
          <w:szCs w:val="24"/>
        </w:rPr>
        <w:t xml:space="preserve">В целях </w:t>
      </w:r>
      <w:r w:rsidR="008D6755" w:rsidRPr="00EE5CD7">
        <w:rPr>
          <w:sz w:val="24"/>
          <w:szCs w:val="24"/>
        </w:rPr>
        <w:t xml:space="preserve">реализации Федерального закона от </w:t>
      </w:r>
      <w:proofErr w:type="spellStart"/>
      <w:r w:rsidR="008D6755" w:rsidRPr="00EE5CD7">
        <w:rPr>
          <w:sz w:val="24"/>
          <w:szCs w:val="24"/>
        </w:rPr>
        <w:t>27.07.2010г</w:t>
      </w:r>
      <w:proofErr w:type="spellEnd"/>
      <w:r w:rsidR="008D6755" w:rsidRPr="00EE5CD7">
        <w:rPr>
          <w:sz w:val="24"/>
          <w:szCs w:val="24"/>
        </w:rPr>
        <w:t>. № 210-ФЗ «Об организации предоставления государственных и муниципальных услуг»,</w:t>
      </w:r>
      <w:r w:rsidR="0002043C" w:rsidRPr="00EE5CD7">
        <w:rPr>
          <w:sz w:val="24"/>
          <w:szCs w:val="24"/>
        </w:rPr>
        <w:t xml:space="preserve"> администрация Грибановского муниципального района</w:t>
      </w:r>
    </w:p>
    <w:p w:rsidR="009D6EB3" w:rsidRPr="00EE5CD7" w:rsidRDefault="009D6EB3" w:rsidP="00EE5CD7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0D0503" w:rsidRPr="00EE5CD7" w:rsidRDefault="000D0503" w:rsidP="00EE5CD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E5CD7">
        <w:rPr>
          <w:sz w:val="24"/>
          <w:szCs w:val="24"/>
        </w:rPr>
        <w:t>ПОСТАНОВЛ</w:t>
      </w:r>
      <w:r w:rsidR="00B77274" w:rsidRPr="00EE5CD7">
        <w:rPr>
          <w:sz w:val="24"/>
          <w:szCs w:val="24"/>
        </w:rPr>
        <w:t>Я</w:t>
      </w:r>
      <w:r w:rsidR="0002043C" w:rsidRPr="00EE5CD7">
        <w:rPr>
          <w:sz w:val="24"/>
          <w:szCs w:val="24"/>
        </w:rPr>
        <w:t>ЕТ</w:t>
      </w:r>
      <w:r w:rsidRPr="00EE5CD7">
        <w:rPr>
          <w:sz w:val="24"/>
          <w:szCs w:val="24"/>
        </w:rPr>
        <w:t>:</w:t>
      </w:r>
    </w:p>
    <w:p w:rsidR="00851596" w:rsidRPr="00EE5CD7" w:rsidRDefault="00851596" w:rsidP="00EE5CD7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40EBC" w:rsidRPr="00EE5CD7" w:rsidRDefault="00852D82" w:rsidP="00EE5CD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E5CD7">
        <w:rPr>
          <w:sz w:val="24"/>
          <w:szCs w:val="24"/>
        </w:rPr>
        <w:t>1. Утвердить</w:t>
      </w:r>
      <w:r w:rsidR="00D40EBC" w:rsidRPr="00EE5CD7">
        <w:rPr>
          <w:sz w:val="24"/>
          <w:szCs w:val="24"/>
        </w:rPr>
        <w:t>:</w:t>
      </w:r>
    </w:p>
    <w:p w:rsidR="008121E3" w:rsidRPr="00EE5CD7" w:rsidRDefault="00D40EBC" w:rsidP="00EE5CD7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spellStart"/>
      <w:r w:rsidRPr="00EE5CD7">
        <w:rPr>
          <w:sz w:val="24"/>
          <w:szCs w:val="24"/>
        </w:rPr>
        <w:t>1.1.</w:t>
      </w:r>
      <w:r w:rsidR="003B7D2C" w:rsidRPr="00EE5CD7">
        <w:rPr>
          <w:sz w:val="24"/>
          <w:szCs w:val="24"/>
        </w:rPr>
        <w:t>Перечень</w:t>
      </w:r>
      <w:proofErr w:type="spellEnd"/>
      <w:r w:rsidR="003B7D2C" w:rsidRPr="00EE5CD7">
        <w:rPr>
          <w:sz w:val="24"/>
          <w:szCs w:val="24"/>
        </w:rPr>
        <w:t xml:space="preserve"> муниципальных услуг, предоставляемых </w:t>
      </w:r>
      <w:r w:rsidR="008121E3" w:rsidRPr="00EE5CD7">
        <w:rPr>
          <w:sz w:val="24"/>
          <w:szCs w:val="24"/>
        </w:rPr>
        <w:t xml:space="preserve">администрацией </w:t>
      </w:r>
      <w:r w:rsidR="008573E6" w:rsidRPr="00EE5CD7">
        <w:rPr>
          <w:sz w:val="24"/>
          <w:szCs w:val="24"/>
        </w:rPr>
        <w:t>Грибановского муниципального района</w:t>
      </w:r>
      <w:r w:rsidR="006E4A52" w:rsidRPr="00EE5CD7">
        <w:rPr>
          <w:sz w:val="24"/>
          <w:szCs w:val="24"/>
        </w:rPr>
        <w:t xml:space="preserve"> (приложение</w:t>
      </w:r>
      <w:r w:rsidR="00FC4B17" w:rsidRPr="00EE5CD7">
        <w:rPr>
          <w:sz w:val="24"/>
          <w:szCs w:val="24"/>
        </w:rPr>
        <w:t xml:space="preserve"> №1</w:t>
      </w:r>
      <w:r w:rsidR="006E4A52" w:rsidRPr="00EE5CD7">
        <w:rPr>
          <w:sz w:val="24"/>
          <w:szCs w:val="24"/>
        </w:rPr>
        <w:t>).</w:t>
      </w:r>
    </w:p>
    <w:p w:rsidR="00F20076" w:rsidRPr="00EE5CD7" w:rsidRDefault="003B7D2C" w:rsidP="00EE5CD7">
      <w:pPr>
        <w:pStyle w:val="ConsNormal"/>
        <w:widowControl/>
        <w:tabs>
          <w:tab w:val="left" w:pos="1520"/>
        </w:tabs>
        <w:ind w:right="0" w:firstLine="709"/>
        <w:jc w:val="both"/>
        <w:rPr>
          <w:sz w:val="24"/>
          <w:szCs w:val="24"/>
        </w:rPr>
      </w:pPr>
      <w:r w:rsidRPr="00EE5CD7">
        <w:rPr>
          <w:sz w:val="24"/>
          <w:szCs w:val="24"/>
        </w:rPr>
        <w:t>1.</w:t>
      </w:r>
      <w:r w:rsidR="00275C97" w:rsidRPr="00EE5CD7">
        <w:rPr>
          <w:sz w:val="24"/>
          <w:szCs w:val="24"/>
        </w:rPr>
        <w:t>2</w:t>
      </w:r>
      <w:r w:rsidR="00CE6C42" w:rsidRPr="00EE5CD7">
        <w:rPr>
          <w:sz w:val="24"/>
          <w:szCs w:val="24"/>
        </w:rPr>
        <w:t xml:space="preserve">. </w:t>
      </w:r>
      <w:r w:rsidR="00F20076" w:rsidRPr="00EE5CD7">
        <w:rPr>
          <w:sz w:val="24"/>
          <w:szCs w:val="24"/>
        </w:rPr>
        <w:t>Перечень муниципальных услуг предоставляемых администрацией муниципального района при осуществлении переданных полномочий поселений (приложение</w:t>
      </w:r>
      <w:r w:rsidR="00FC4B17" w:rsidRPr="00EE5CD7">
        <w:rPr>
          <w:sz w:val="24"/>
          <w:szCs w:val="24"/>
        </w:rPr>
        <w:t xml:space="preserve"> №2</w:t>
      </w:r>
      <w:r w:rsidR="00F20076" w:rsidRPr="00EE5CD7">
        <w:rPr>
          <w:sz w:val="24"/>
          <w:szCs w:val="24"/>
        </w:rPr>
        <w:t>)</w:t>
      </w:r>
    </w:p>
    <w:p w:rsidR="008E6D26" w:rsidRPr="00EE5CD7" w:rsidRDefault="008D1558" w:rsidP="00EE5CD7">
      <w:pPr>
        <w:ind w:firstLine="709"/>
        <w:rPr>
          <w:rFonts w:cs="Arial"/>
        </w:rPr>
      </w:pPr>
      <w:r w:rsidRPr="00EE5CD7">
        <w:rPr>
          <w:rFonts w:cs="Arial"/>
        </w:rPr>
        <w:t>2.</w:t>
      </w:r>
      <w:r w:rsidR="00ED7410" w:rsidRPr="00EE5CD7">
        <w:rPr>
          <w:rFonts w:cs="Arial"/>
        </w:rPr>
        <w:t> </w:t>
      </w:r>
      <w:r w:rsidR="00707511" w:rsidRPr="00EE5CD7">
        <w:rPr>
          <w:rFonts w:cs="Arial"/>
        </w:rPr>
        <w:t>Признать утратившим</w:t>
      </w:r>
      <w:r w:rsidR="00620FF4" w:rsidRPr="00EE5CD7">
        <w:rPr>
          <w:rFonts w:cs="Arial"/>
        </w:rPr>
        <w:t>и</w:t>
      </w:r>
      <w:r w:rsidR="00707511" w:rsidRPr="00EE5CD7">
        <w:rPr>
          <w:rFonts w:cs="Arial"/>
        </w:rPr>
        <w:t xml:space="preserve"> силу</w:t>
      </w:r>
      <w:r w:rsidR="00602AE4" w:rsidRPr="00EE5CD7">
        <w:rPr>
          <w:rFonts w:cs="Arial"/>
        </w:rPr>
        <w:t>:</w:t>
      </w:r>
    </w:p>
    <w:p w:rsidR="00707511" w:rsidRPr="00EE5CD7" w:rsidRDefault="008E6D26" w:rsidP="00EE5CD7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spellStart"/>
      <w:r w:rsidRPr="00EE5CD7">
        <w:rPr>
          <w:sz w:val="24"/>
          <w:szCs w:val="24"/>
        </w:rPr>
        <w:t>2.1</w:t>
      </w:r>
      <w:r w:rsidR="0085214E" w:rsidRPr="00EE5CD7">
        <w:rPr>
          <w:sz w:val="24"/>
          <w:szCs w:val="24"/>
        </w:rPr>
        <w:t>.</w:t>
      </w:r>
      <w:r w:rsidR="0002043C" w:rsidRPr="00EE5CD7">
        <w:rPr>
          <w:sz w:val="24"/>
          <w:szCs w:val="24"/>
        </w:rPr>
        <w:t>Постановление</w:t>
      </w:r>
      <w:proofErr w:type="spellEnd"/>
      <w:r w:rsidR="0002043C" w:rsidRPr="00EE5CD7">
        <w:rPr>
          <w:sz w:val="24"/>
          <w:szCs w:val="24"/>
        </w:rPr>
        <w:t xml:space="preserve"> администрации Грибановского муниципального района о</w:t>
      </w:r>
      <w:r w:rsidRPr="00EE5CD7">
        <w:rPr>
          <w:sz w:val="24"/>
          <w:szCs w:val="24"/>
        </w:rPr>
        <w:t xml:space="preserve">т </w:t>
      </w:r>
      <w:r w:rsidR="001D7056" w:rsidRPr="00EE5CD7">
        <w:rPr>
          <w:sz w:val="24"/>
          <w:szCs w:val="24"/>
        </w:rPr>
        <w:t>23.06.2015</w:t>
      </w:r>
      <w:r w:rsidR="00707511" w:rsidRPr="00EE5CD7">
        <w:rPr>
          <w:sz w:val="24"/>
          <w:szCs w:val="24"/>
        </w:rPr>
        <w:t xml:space="preserve"> </w:t>
      </w:r>
      <w:proofErr w:type="spellStart"/>
      <w:r w:rsidR="00707511" w:rsidRPr="00EE5CD7">
        <w:rPr>
          <w:sz w:val="24"/>
          <w:szCs w:val="24"/>
        </w:rPr>
        <w:t>г.№</w:t>
      </w:r>
      <w:proofErr w:type="spellEnd"/>
      <w:r w:rsidR="00707511" w:rsidRPr="00EE5CD7">
        <w:rPr>
          <w:sz w:val="24"/>
          <w:szCs w:val="24"/>
        </w:rPr>
        <w:t xml:space="preserve"> </w:t>
      </w:r>
      <w:r w:rsidR="001D7056" w:rsidRPr="00EE5CD7">
        <w:rPr>
          <w:sz w:val="24"/>
          <w:szCs w:val="24"/>
        </w:rPr>
        <w:t>389</w:t>
      </w:r>
      <w:r w:rsidR="004F419D" w:rsidRPr="00EE5CD7">
        <w:rPr>
          <w:sz w:val="24"/>
          <w:szCs w:val="24"/>
        </w:rPr>
        <w:t xml:space="preserve"> «Об утверждении перечн</w:t>
      </w:r>
      <w:r w:rsidR="001D7056" w:rsidRPr="00EE5CD7">
        <w:rPr>
          <w:sz w:val="24"/>
          <w:szCs w:val="24"/>
        </w:rPr>
        <w:t xml:space="preserve">ей </w:t>
      </w:r>
      <w:r w:rsidR="004F419D" w:rsidRPr="00EE5CD7">
        <w:rPr>
          <w:sz w:val="24"/>
          <w:szCs w:val="24"/>
        </w:rPr>
        <w:t>муниципальных услуг, предоставляемых администрацией Грибановского муниципального района»</w:t>
      </w:r>
      <w:r w:rsidR="00707511" w:rsidRPr="00EE5CD7">
        <w:rPr>
          <w:sz w:val="24"/>
          <w:szCs w:val="24"/>
        </w:rPr>
        <w:t>.</w:t>
      </w:r>
    </w:p>
    <w:p w:rsidR="009121B7" w:rsidRPr="00EE5CD7" w:rsidRDefault="00620FF4" w:rsidP="00EE5CD7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spellStart"/>
      <w:r w:rsidRPr="00EE5CD7">
        <w:rPr>
          <w:sz w:val="24"/>
          <w:szCs w:val="24"/>
        </w:rPr>
        <w:t>3.Контроль</w:t>
      </w:r>
      <w:proofErr w:type="spellEnd"/>
      <w:r w:rsidRPr="00EE5CD7">
        <w:rPr>
          <w:sz w:val="24"/>
          <w:szCs w:val="24"/>
        </w:rPr>
        <w:t xml:space="preserve"> исполнения настоящего постановления возложить на руководителя аппарата администрации мун</w:t>
      </w:r>
      <w:r w:rsidR="009121B7" w:rsidRPr="00EE5CD7">
        <w:rPr>
          <w:sz w:val="24"/>
          <w:szCs w:val="24"/>
        </w:rPr>
        <w:t>иципального района Ванюкову А.</w:t>
      </w:r>
      <w:r w:rsidR="008D1558" w:rsidRPr="00EE5CD7">
        <w:rPr>
          <w:sz w:val="24"/>
          <w:szCs w:val="24"/>
        </w:rPr>
        <w:t>М.</w:t>
      </w:r>
    </w:p>
    <w:tbl>
      <w:tblPr>
        <w:tblW w:w="0" w:type="auto"/>
        <w:tblLook w:val="04A0"/>
      </w:tblPr>
      <w:tblGrid>
        <w:gridCol w:w="3284"/>
        <w:gridCol w:w="3284"/>
        <w:gridCol w:w="3285"/>
      </w:tblGrid>
      <w:tr w:rsidR="00887FE9" w:rsidRPr="00EE5CD7" w:rsidTr="00D17A7A">
        <w:tc>
          <w:tcPr>
            <w:tcW w:w="3284" w:type="dxa"/>
            <w:shd w:val="clear" w:color="auto" w:fill="auto"/>
          </w:tcPr>
          <w:p w:rsidR="002E3162" w:rsidRPr="00EE5CD7" w:rsidRDefault="002E3162" w:rsidP="00EE5CD7">
            <w:pPr>
              <w:pStyle w:val="ConsPlusNormal"/>
              <w:widowControl/>
              <w:ind w:firstLine="709"/>
              <w:jc w:val="both"/>
              <w:rPr>
                <w:sz w:val="24"/>
                <w:szCs w:val="24"/>
              </w:rPr>
            </w:pPr>
          </w:p>
          <w:p w:rsidR="002E3162" w:rsidRPr="00EE5CD7" w:rsidRDefault="002E3162" w:rsidP="00EE5CD7">
            <w:pPr>
              <w:pStyle w:val="ConsPlusNormal"/>
              <w:widowControl/>
              <w:ind w:firstLine="709"/>
              <w:jc w:val="both"/>
              <w:rPr>
                <w:sz w:val="24"/>
                <w:szCs w:val="24"/>
              </w:rPr>
            </w:pPr>
            <w:r w:rsidRPr="00EE5CD7">
              <w:rPr>
                <w:sz w:val="24"/>
                <w:szCs w:val="24"/>
              </w:rPr>
              <w:t xml:space="preserve">Глава администрации </w:t>
            </w:r>
          </w:p>
          <w:p w:rsidR="00887FE9" w:rsidRPr="00EE5CD7" w:rsidRDefault="002E3162" w:rsidP="00EE5CD7">
            <w:pPr>
              <w:pStyle w:val="ConsPlusNormal"/>
              <w:widowControl/>
              <w:ind w:firstLine="709"/>
              <w:jc w:val="both"/>
              <w:rPr>
                <w:sz w:val="24"/>
                <w:szCs w:val="24"/>
              </w:rPr>
            </w:pPr>
            <w:r w:rsidRPr="00EE5CD7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3284" w:type="dxa"/>
            <w:shd w:val="clear" w:color="auto" w:fill="auto"/>
          </w:tcPr>
          <w:p w:rsidR="00887FE9" w:rsidRPr="00EE5CD7" w:rsidRDefault="00887FE9" w:rsidP="00EE5CD7">
            <w:pPr>
              <w:pStyle w:val="ConsPlusNormal"/>
              <w:widowControl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2E3162" w:rsidRPr="00EE5CD7" w:rsidRDefault="002E3162" w:rsidP="00EE5CD7">
            <w:pPr>
              <w:pStyle w:val="ConsPlusNormal"/>
              <w:widowControl/>
              <w:ind w:firstLine="709"/>
              <w:jc w:val="both"/>
              <w:rPr>
                <w:sz w:val="24"/>
                <w:szCs w:val="24"/>
              </w:rPr>
            </w:pPr>
          </w:p>
          <w:p w:rsidR="00887FE9" w:rsidRPr="00EE5CD7" w:rsidRDefault="002E3162" w:rsidP="00EE5CD7">
            <w:pPr>
              <w:pStyle w:val="ConsPlusNormal"/>
              <w:widowControl/>
              <w:ind w:firstLine="709"/>
              <w:jc w:val="both"/>
              <w:rPr>
                <w:sz w:val="24"/>
                <w:szCs w:val="24"/>
              </w:rPr>
            </w:pPr>
            <w:r w:rsidRPr="00EE5CD7">
              <w:rPr>
                <w:sz w:val="24"/>
                <w:szCs w:val="24"/>
              </w:rPr>
              <w:t xml:space="preserve">А.Н. </w:t>
            </w:r>
            <w:proofErr w:type="spellStart"/>
            <w:r w:rsidRPr="00EE5CD7">
              <w:rPr>
                <w:sz w:val="24"/>
                <w:szCs w:val="24"/>
              </w:rPr>
              <w:t>Польников</w:t>
            </w:r>
            <w:proofErr w:type="spellEnd"/>
          </w:p>
        </w:tc>
      </w:tr>
    </w:tbl>
    <w:p w:rsidR="007B1C2E" w:rsidRPr="00EE5CD7" w:rsidRDefault="007B1C2E" w:rsidP="00EE5CD7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8121E3" w:rsidRPr="00EE5CD7" w:rsidRDefault="008121E3" w:rsidP="00EE5CD7">
      <w:pPr>
        <w:pStyle w:val="ConsPlusNormal"/>
        <w:widowControl/>
        <w:ind w:firstLine="709"/>
        <w:jc w:val="both"/>
        <w:rPr>
          <w:sz w:val="24"/>
          <w:szCs w:val="24"/>
        </w:rPr>
        <w:sectPr w:rsidR="008121E3" w:rsidRPr="00EE5CD7" w:rsidSect="00181C9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851" w:bottom="851" w:left="1418" w:header="720" w:footer="720" w:gutter="0"/>
          <w:cols w:space="720"/>
        </w:sectPr>
      </w:pPr>
    </w:p>
    <w:p w:rsidR="00DE0A88" w:rsidRPr="00EE5CD7" w:rsidRDefault="00DE0A88" w:rsidP="00EE5CD7">
      <w:pPr>
        <w:tabs>
          <w:tab w:val="left" w:pos="6600"/>
        </w:tabs>
        <w:ind w:firstLine="709"/>
        <w:jc w:val="right"/>
        <w:rPr>
          <w:rFonts w:cs="Arial"/>
        </w:rPr>
      </w:pPr>
      <w:r w:rsidRPr="00EE5CD7">
        <w:rPr>
          <w:rFonts w:cs="Arial"/>
        </w:rPr>
        <w:lastRenderedPageBreak/>
        <w:t>Приложение</w:t>
      </w:r>
      <w:r w:rsidR="00FC4B17" w:rsidRPr="00EE5CD7">
        <w:rPr>
          <w:rFonts w:cs="Arial"/>
        </w:rPr>
        <w:t xml:space="preserve"> №1</w:t>
      </w:r>
    </w:p>
    <w:p w:rsidR="00DE0A88" w:rsidRPr="00EE5CD7" w:rsidRDefault="00DE0A88" w:rsidP="00EE5CD7">
      <w:pPr>
        <w:ind w:firstLine="709"/>
        <w:jc w:val="right"/>
        <w:rPr>
          <w:rFonts w:cs="Arial"/>
        </w:rPr>
      </w:pPr>
      <w:r w:rsidRPr="00EE5CD7">
        <w:rPr>
          <w:rFonts w:cs="Arial"/>
        </w:rPr>
        <w:t>к постановлению администрации</w:t>
      </w:r>
    </w:p>
    <w:p w:rsidR="00DE0A88" w:rsidRPr="00EE5CD7" w:rsidRDefault="00DE0A88" w:rsidP="00EE5CD7">
      <w:pPr>
        <w:ind w:firstLine="709"/>
        <w:jc w:val="right"/>
        <w:rPr>
          <w:rFonts w:cs="Arial"/>
        </w:rPr>
      </w:pPr>
      <w:r w:rsidRPr="00EE5CD7">
        <w:rPr>
          <w:rFonts w:cs="Arial"/>
        </w:rPr>
        <w:t>Грибановского муниципального района</w:t>
      </w:r>
    </w:p>
    <w:p w:rsidR="00DE0A88" w:rsidRPr="00EE5CD7" w:rsidRDefault="00DE0A88" w:rsidP="00EE5CD7">
      <w:pPr>
        <w:ind w:firstLine="709"/>
        <w:jc w:val="right"/>
        <w:rPr>
          <w:rFonts w:cs="Arial"/>
        </w:rPr>
      </w:pPr>
      <w:r w:rsidRPr="00EE5CD7">
        <w:rPr>
          <w:rFonts w:cs="Arial"/>
        </w:rPr>
        <w:t>Воронежской области</w:t>
      </w:r>
    </w:p>
    <w:p w:rsidR="00DE0A88" w:rsidRPr="00EE5CD7" w:rsidRDefault="00B17197" w:rsidP="00EE5CD7">
      <w:pPr>
        <w:ind w:firstLine="709"/>
        <w:jc w:val="right"/>
        <w:rPr>
          <w:rFonts w:cs="Arial"/>
        </w:rPr>
      </w:pPr>
      <w:proofErr w:type="spellStart"/>
      <w:r w:rsidRPr="00EE5CD7">
        <w:rPr>
          <w:rFonts w:cs="Arial"/>
        </w:rPr>
        <w:t>о</w:t>
      </w:r>
      <w:r w:rsidR="00DE0A88" w:rsidRPr="00EE5CD7">
        <w:rPr>
          <w:rFonts w:cs="Arial"/>
        </w:rPr>
        <w:t>т</w:t>
      </w:r>
      <w:r w:rsidR="004C6BBA" w:rsidRPr="00EE5CD7">
        <w:rPr>
          <w:rFonts w:cs="Arial"/>
        </w:rPr>
        <w:t>12.11</w:t>
      </w:r>
      <w:r w:rsidR="00CC0F53" w:rsidRPr="00EE5CD7">
        <w:rPr>
          <w:rFonts w:cs="Arial"/>
        </w:rPr>
        <w:t>.</w:t>
      </w:r>
      <w:r w:rsidR="00DE0A88" w:rsidRPr="00EE5CD7">
        <w:rPr>
          <w:rFonts w:cs="Arial"/>
        </w:rPr>
        <w:t>2015г</w:t>
      </w:r>
      <w:proofErr w:type="spellEnd"/>
      <w:r w:rsidR="00DE0A88" w:rsidRPr="00EE5CD7">
        <w:rPr>
          <w:rFonts w:cs="Arial"/>
        </w:rPr>
        <w:t>. №</w:t>
      </w:r>
      <w:r w:rsidR="004C6BBA" w:rsidRPr="00EE5CD7">
        <w:rPr>
          <w:rFonts w:cs="Arial"/>
        </w:rPr>
        <w:t>584</w:t>
      </w:r>
    </w:p>
    <w:p w:rsidR="00CA1658" w:rsidRPr="00EE5CD7" w:rsidRDefault="00CA1658" w:rsidP="00EE5CD7">
      <w:pPr>
        <w:ind w:firstLine="709"/>
        <w:jc w:val="right"/>
        <w:rPr>
          <w:rFonts w:cs="Arial"/>
        </w:rPr>
      </w:pPr>
      <w:r w:rsidRPr="00EE5CD7">
        <w:rPr>
          <w:rFonts w:cs="Arial"/>
        </w:rPr>
        <w:t>В редакции постановления от 03.08.2016 г. № 289</w:t>
      </w:r>
      <w:r w:rsidR="00220F2C" w:rsidRPr="00EE5CD7">
        <w:rPr>
          <w:rFonts w:cs="Arial"/>
        </w:rPr>
        <w:t>, от 27.12.2016 г. ,№ 491</w:t>
      </w:r>
      <w:r w:rsidR="00296CBB" w:rsidRPr="00EE5CD7">
        <w:rPr>
          <w:rFonts w:cs="Arial"/>
        </w:rPr>
        <w:t>, от 21.04.2017 г. № 164</w:t>
      </w:r>
      <w:r w:rsidR="00D25964" w:rsidRPr="00EE5CD7">
        <w:rPr>
          <w:rFonts w:cs="Arial"/>
        </w:rPr>
        <w:t>, от 20.11.2018 г. № 547</w:t>
      </w:r>
      <w:r w:rsidR="00EE5CD7" w:rsidRPr="00EE5CD7">
        <w:rPr>
          <w:rFonts w:cs="Arial"/>
        </w:rPr>
        <w:t>, от 07.02.2020 г. № 71</w:t>
      </w:r>
      <w:r w:rsidR="007F1A70">
        <w:rPr>
          <w:rFonts w:cs="Arial"/>
        </w:rPr>
        <w:t xml:space="preserve">, от 19.10.2021 </w:t>
      </w:r>
      <w:proofErr w:type="spellStart"/>
      <w:r w:rsidR="007F1A70">
        <w:rPr>
          <w:rFonts w:cs="Arial"/>
        </w:rPr>
        <w:t>г.№</w:t>
      </w:r>
      <w:proofErr w:type="spellEnd"/>
      <w:r w:rsidR="007F1A70">
        <w:rPr>
          <w:rFonts w:cs="Arial"/>
        </w:rPr>
        <w:t xml:space="preserve"> 2191</w:t>
      </w:r>
      <w:r w:rsidR="00CE2338">
        <w:rPr>
          <w:rFonts w:cs="Arial"/>
        </w:rPr>
        <w:t>, от 02.12.2021 . № 2282</w:t>
      </w:r>
    </w:p>
    <w:p w:rsidR="00DE0A88" w:rsidRPr="00EE5CD7" w:rsidRDefault="00DE0A88" w:rsidP="00EE5CD7">
      <w:pPr>
        <w:ind w:firstLine="709"/>
        <w:rPr>
          <w:rFonts w:cs="Arial"/>
        </w:rPr>
      </w:pPr>
    </w:p>
    <w:p w:rsidR="00220F2C" w:rsidRPr="00EE5CD7" w:rsidRDefault="00220F2C" w:rsidP="00EE5CD7">
      <w:pPr>
        <w:ind w:firstLine="709"/>
        <w:jc w:val="center"/>
        <w:rPr>
          <w:rFonts w:cs="Arial"/>
        </w:rPr>
      </w:pPr>
      <w:r w:rsidRPr="00EE5CD7">
        <w:rPr>
          <w:rFonts w:cs="Arial"/>
        </w:rPr>
        <w:t>Перечень</w:t>
      </w:r>
    </w:p>
    <w:p w:rsidR="00220F2C" w:rsidRPr="00EE5CD7" w:rsidRDefault="00220F2C" w:rsidP="00EE5CD7">
      <w:pPr>
        <w:ind w:firstLine="709"/>
        <w:jc w:val="center"/>
        <w:rPr>
          <w:rFonts w:cs="Arial"/>
        </w:rPr>
      </w:pPr>
      <w:r w:rsidRPr="00EE5CD7">
        <w:rPr>
          <w:rFonts w:cs="Arial"/>
        </w:rPr>
        <w:t>муниципальных услуг, предоставляемых администрацией</w:t>
      </w:r>
    </w:p>
    <w:p w:rsidR="00220F2C" w:rsidRPr="00EE5CD7" w:rsidRDefault="00220F2C" w:rsidP="00EE5CD7">
      <w:pPr>
        <w:ind w:firstLine="709"/>
        <w:jc w:val="center"/>
        <w:rPr>
          <w:rFonts w:cs="Arial"/>
        </w:rPr>
      </w:pPr>
      <w:r w:rsidRPr="00EE5CD7">
        <w:rPr>
          <w:rFonts w:cs="Arial"/>
        </w:rPr>
        <w:t>Грибановского муниципального района</w:t>
      </w:r>
    </w:p>
    <w:p w:rsidR="00220F2C" w:rsidRPr="00EE5CD7" w:rsidRDefault="00220F2C" w:rsidP="00EE5CD7">
      <w:pPr>
        <w:ind w:firstLine="709"/>
        <w:rPr>
          <w:rFonts w:cs="Arial"/>
        </w:rPr>
      </w:pPr>
    </w:p>
    <w:p w:rsidR="00EE5CD7" w:rsidRPr="00EE5CD7" w:rsidRDefault="00EE5CD7" w:rsidP="00EE5CD7">
      <w:pPr>
        <w:numPr>
          <w:ilvl w:val="0"/>
          <w:numId w:val="8"/>
        </w:numPr>
        <w:ind w:left="0" w:firstLine="709"/>
        <w:rPr>
          <w:rFonts w:cs="Arial"/>
        </w:rPr>
      </w:pPr>
      <w:r w:rsidRPr="00EE5CD7">
        <w:rPr>
          <w:rFonts w:cs="Arial"/>
        </w:rPr>
        <w:t>Предварительное согласование предоставления земельных участков, находящихся в собственности муниципального района, и земельных участков, государственная собственность на которые не разграничена.</w:t>
      </w:r>
    </w:p>
    <w:p w:rsidR="00EE5CD7" w:rsidRPr="00EE5CD7" w:rsidRDefault="00EE5CD7" w:rsidP="00EE5CD7">
      <w:pPr>
        <w:numPr>
          <w:ilvl w:val="0"/>
          <w:numId w:val="8"/>
        </w:numPr>
        <w:ind w:left="0" w:firstLine="709"/>
        <w:rPr>
          <w:rFonts w:cs="Arial"/>
        </w:rPr>
      </w:pPr>
      <w:r w:rsidRPr="00EE5CD7">
        <w:rPr>
          <w:rFonts w:cs="Arial"/>
        </w:rPr>
        <w:t xml:space="preserve">Утверждение и выдача схем расположения земельных участков на кадастровом плане территории. </w:t>
      </w:r>
    </w:p>
    <w:p w:rsidR="00EE5CD7" w:rsidRPr="00EE5CD7" w:rsidRDefault="00EE5CD7" w:rsidP="00EE5CD7">
      <w:pPr>
        <w:numPr>
          <w:ilvl w:val="0"/>
          <w:numId w:val="8"/>
        </w:numPr>
        <w:ind w:left="0" w:firstLine="709"/>
        <w:rPr>
          <w:rFonts w:cs="Arial"/>
        </w:rPr>
      </w:pPr>
      <w:r w:rsidRPr="00EE5CD7">
        <w:rPr>
          <w:rFonts w:cs="Arial"/>
        </w:rPr>
        <w:t>Предоставление в собственность, аренду, постоянное (бессрочное) пользование, безвозмездное пользование земельных участков, находящихся в собственности муниципального района, и земельных участков, государственная собственность на которые не разграничена, без проведения торгов.</w:t>
      </w:r>
    </w:p>
    <w:p w:rsidR="00EE5CD7" w:rsidRPr="00EE5CD7" w:rsidRDefault="00EE5CD7" w:rsidP="00EE5CD7">
      <w:pPr>
        <w:numPr>
          <w:ilvl w:val="0"/>
          <w:numId w:val="8"/>
        </w:numPr>
        <w:ind w:left="0" w:firstLine="709"/>
        <w:rPr>
          <w:rFonts w:cs="Arial"/>
        </w:rPr>
      </w:pPr>
      <w:r w:rsidRPr="00EE5CD7">
        <w:rPr>
          <w:rFonts w:cs="Arial"/>
        </w:rPr>
        <w:t xml:space="preserve">Предоставление в собственность, аренду земельных участков, находящихся в собственности муниципального района и земельных участков, государственная собственность на которые не разграничена на торгах. </w:t>
      </w:r>
    </w:p>
    <w:p w:rsidR="00EE5CD7" w:rsidRPr="00EE5CD7" w:rsidRDefault="00EE5CD7" w:rsidP="00EE5CD7">
      <w:pPr>
        <w:numPr>
          <w:ilvl w:val="0"/>
          <w:numId w:val="8"/>
        </w:numPr>
        <w:ind w:left="0" w:firstLine="709"/>
        <w:rPr>
          <w:rFonts w:cs="Arial"/>
        </w:rPr>
      </w:pPr>
      <w:r w:rsidRPr="00EE5CD7">
        <w:rPr>
          <w:rFonts w:cs="Arial"/>
        </w:rPr>
        <w:t>Установление сервитута в отношении земельных участков, находящихся в собственности муниципального района и земельных участков, государственная собственность на которые не разграничена.</w:t>
      </w:r>
    </w:p>
    <w:p w:rsidR="00EE5CD7" w:rsidRPr="00EE5CD7" w:rsidRDefault="00EE5CD7" w:rsidP="00EE5CD7">
      <w:pPr>
        <w:numPr>
          <w:ilvl w:val="0"/>
          <w:numId w:val="8"/>
        </w:numPr>
        <w:ind w:left="0" w:firstLine="709"/>
        <w:rPr>
          <w:rFonts w:cs="Arial"/>
        </w:rPr>
      </w:pPr>
      <w:r w:rsidRPr="00EE5CD7">
        <w:rPr>
          <w:rFonts w:cs="Arial"/>
        </w:rPr>
        <w:t>Заключение соглашения о перераспределении земель и (или) земельных участков, находящихся в собственности муниципального района, или государственная собственность на которые не разграничена, и земельных участков, находящихся в частной собственности.</w:t>
      </w:r>
    </w:p>
    <w:p w:rsidR="00EE5CD7" w:rsidRPr="00EE5CD7" w:rsidRDefault="00EE5CD7" w:rsidP="00EE5CD7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709"/>
        <w:contextualSpacing/>
        <w:outlineLvl w:val="1"/>
        <w:rPr>
          <w:rFonts w:cs="Arial"/>
          <w:bCs/>
          <w:color w:val="000000"/>
        </w:rPr>
      </w:pPr>
      <w:r w:rsidRPr="00EE5CD7">
        <w:rPr>
          <w:rFonts w:cs="Arial"/>
          <w:color w:val="000000"/>
        </w:rPr>
        <w:t>Выдача разрешения на использование земель или земельных участков, находящихся в собственности муниципального района, или государственная собственность на которые не разграничена без предоставления земельных участков и установления сервитутов.</w:t>
      </w:r>
    </w:p>
    <w:p w:rsidR="00EE5CD7" w:rsidRPr="00EE5CD7" w:rsidRDefault="00EE5CD7" w:rsidP="00EE5CD7">
      <w:pPr>
        <w:numPr>
          <w:ilvl w:val="0"/>
          <w:numId w:val="8"/>
        </w:numPr>
        <w:ind w:left="0" w:firstLine="709"/>
        <w:rPr>
          <w:rFonts w:cs="Arial"/>
        </w:rPr>
      </w:pPr>
      <w:r w:rsidRPr="00EE5CD7">
        <w:rPr>
          <w:rFonts w:cs="Arial"/>
        </w:rPr>
        <w:t>Прекращение права постоянного (бессрочного) пользования земельными участками, находящимися в собственности муниципального района, и земельными участками, государственная собственность на которые не разграничена.</w:t>
      </w:r>
    </w:p>
    <w:p w:rsidR="00EE5CD7" w:rsidRPr="00EE5CD7" w:rsidRDefault="00EE5CD7" w:rsidP="00EE5CD7">
      <w:pPr>
        <w:numPr>
          <w:ilvl w:val="0"/>
          <w:numId w:val="8"/>
        </w:numPr>
        <w:ind w:left="0" w:firstLine="709"/>
        <w:rPr>
          <w:rFonts w:cs="Arial"/>
        </w:rPr>
      </w:pPr>
      <w:r w:rsidRPr="00EE5CD7">
        <w:rPr>
          <w:rFonts w:cs="Arial"/>
        </w:rPr>
        <w:t>Прекращение права пожизненного наследуемого владения земельными участками, находящимися в собственности муниципального района, и земельными участками, государственная собственность на которые не разграничена.</w:t>
      </w:r>
    </w:p>
    <w:p w:rsidR="00EE5CD7" w:rsidRPr="00EE5CD7" w:rsidRDefault="00EE5CD7" w:rsidP="00EE5CD7">
      <w:pPr>
        <w:numPr>
          <w:ilvl w:val="0"/>
          <w:numId w:val="8"/>
        </w:numPr>
        <w:tabs>
          <w:tab w:val="left" w:pos="284"/>
        </w:tabs>
        <w:ind w:left="0" w:firstLine="709"/>
        <w:rPr>
          <w:rFonts w:cs="Arial"/>
        </w:rPr>
      </w:pPr>
      <w:r w:rsidRPr="00EE5CD7">
        <w:rPr>
          <w:rFonts w:cs="Arial"/>
        </w:rPr>
        <w:t>Раздел, объединение земельных участков, находящихся в собственности муниципального района, и земельных участков, государственная собственность на которые не разграничена.</w:t>
      </w:r>
    </w:p>
    <w:p w:rsidR="00EE5CD7" w:rsidRPr="00EE5CD7" w:rsidRDefault="00EE5CD7" w:rsidP="00EE5CD7">
      <w:pPr>
        <w:numPr>
          <w:ilvl w:val="0"/>
          <w:numId w:val="8"/>
        </w:numPr>
        <w:tabs>
          <w:tab w:val="left" w:pos="284"/>
        </w:tabs>
        <w:ind w:left="0" w:firstLine="709"/>
        <w:rPr>
          <w:rFonts w:cs="Arial"/>
        </w:rPr>
      </w:pPr>
      <w:r w:rsidRPr="00EE5CD7">
        <w:rPr>
          <w:rFonts w:cs="Arial"/>
        </w:rPr>
        <w:t xml:space="preserve">Предоставление в аренду и безвозмездное пользование муниципального имущества. </w:t>
      </w:r>
    </w:p>
    <w:p w:rsidR="00EE5CD7" w:rsidRPr="00EE5CD7" w:rsidRDefault="00EE5CD7" w:rsidP="00EE5CD7">
      <w:pPr>
        <w:numPr>
          <w:ilvl w:val="0"/>
          <w:numId w:val="8"/>
        </w:numPr>
        <w:tabs>
          <w:tab w:val="left" w:pos="284"/>
        </w:tabs>
        <w:ind w:left="0" w:firstLine="709"/>
        <w:rPr>
          <w:rFonts w:cs="Arial"/>
        </w:rPr>
      </w:pPr>
      <w:r w:rsidRPr="00EE5CD7">
        <w:rPr>
          <w:rFonts w:cs="Arial"/>
        </w:rPr>
        <w:t>Предоставление сведений из реестра муниципального имущества.</w:t>
      </w:r>
    </w:p>
    <w:p w:rsidR="00EE5CD7" w:rsidRPr="00EE5CD7" w:rsidRDefault="00EE5CD7" w:rsidP="00EE5CD7">
      <w:pPr>
        <w:numPr>
          <w:ilvl w:val="0"/>
          <w:numId w:val="8"/>
        </w:numPr>
        <w:tabs>
          <w:tab w:val="left" w:pos="284"/>
        </w:tabs>
        <w:ind w:left="0" w:firstLine="709"/>
        <w:rPr>
          <w:rFonts w:cs="Arial"/>
        </w:rPr>
      </w:pPr>
      <w:r w:rsidRPr="00EE5CD7">
        <w:rPr>
          <w:rFonts w:cs="Arial"/>
        </w:rPr>
        <w:lastRenderedPageBreak/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EE5CD7" w:rsidRPr="00EE5CD7" w:rsidRDefault="00EE5CD7" w:rsidP="00EE5CD7">
      <w:pPr>
        <w:numPr>
          <w:ilvl w:val="0"/>
          <w:numId w:val="8"/>
        </w:numPr>
        <w:tabs>
          <w:tab w:val="left" w:pos="284"/>
        </w:tabs>
        <w:ind w:left="0" w:firstLine="709"/>
        <w:rPr>
          <w:rFonts w:cs="Arial"/>
        </w:rPr>
      </w:pPr>
      <w:r w:rsidRPr="00EE5CD7">
        <w:rPr>
          <w:rFonts w:cs="Arial"/>
        </w:rPr>
        <w:t>Установление публичного сервитута в отношении земельных участков в границах полос отвода автомобильных дорог местного значения вне границ населенных пунктов в границах муниципального района, в целях прокладки, переноса, переустройства инженерных коммуникаций, их эксплуатации.</w:t>
      </w:r>
    </w:p>
    <w:p w:rsidR="00EE5CD7" w:rsidRPr="00EE5CD7" w:rsidRDefault="00EE5CD7" w:rsidP="00EE5CD7">
      <w:pPr>
        <w:numPr>
          <w:ilvl w:val="0"/>
          <w:numId w:val="8"/>
        </w:numPr>
        <w:tabs>
          <w:tab w:val="left" w:pos="284"/>
        </w:tabs>
        <w:ind w:left="0" w:firstLine="709"/>
        <w:rPr>
          <w:rFonts w:cs="Arial"/>
        </w:rPr>
      </w:pPr>
      <w:r w:rsidRPr="00EE5CD7">
        <w:rPr>
          <w:rFonts w:cs="Arial"/>
        </w:rPr>
        <w:t>Государственная регистрация заявления общественных организаций (объединений) о проведении общественной экологической экспертизы.</w:t>
      </w:r>
    </w:p>
    <w:p w:rsidR="00EE5CD7" w:rsidRPr="00EE5CD7" w:rsidRDefault="00EE5CD7" w:rsidP="00EE5CD7">
      <w:pPr>
        <w:numPr>
          <w:ilvl w:val="0"/>
          <w:numId w:val="8"/>
        </w:numPr>
        <w:tabs>
          <w:tab w:val="left" w:pos="284"/>
        </w:tabs>
        <w:ind w:left="0" w:firstLine="709"/>
        <w:rPr>
          <w:rFonts w:cs="Arial"/>
        </w:rPr>
      </w:pPr>
      <w:r w:rsidRPr="00EE5CD7">
        <w:rPr>
          <w:rFonts w:cs="Arial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сады).</w:t>
      </w:r>
    </w:p>
    <w:p w:rsidR="00EE5CD7" w:rsidRPr="00EE5CD7" w:rsidRDefault="00EE5CD7" w:rsidP="00EE5CD7">
      <w:pPr>
        <w:numPr>
          <w:ilvl w:val="0"/>
          <w:numId w:val="8"/>
        </w:numPr>
        <w:tabs>
          <w:tab w:val="left" w:pos="284"/>
        </w:tabs>
        <w:ind w:left="0" w:firstLine="709"/>
        <w:rPr>
          <w:rFonts w:cs="Arial"/>
        </w:rPr>
      </w:pPr>
      <w:r w:rsidRPr="00EE5CD7">
        <w:rPr>
          <w:rFonts w:cs="Arial"/>
        </w:rPr>
        <w:t>Предоставление сведений информационной системы обеспечения градостроительной деятельности.</w:t>
      </w:r>
    </w:p>
    <w:p w:rsidR="00EE5CD7" w:rsidRPr="00EE5CD7" w:rsidRDefault="00EE5CD7" w:rsidP="00EE5CD7">
      <w:pPr>
        <w:numPr>
          <w:ilvl w:val="0"/>
          <w:numId w:val="8"/>
        </w:numPr>
        <w:tabs>
          <w:tab w:val="left" w:pos="284"/>
        </w:tabs>
        <w:ind w:left="0" w:firstLine="709"/>
        <w:rPr>
          <w:rFonts w:cs="Arial"/>
        </w:rPr>
      </w:pPr>
      <w:r w:rsidRPr="00EE5CD7">
        <w:rPr>
          <w:rFonts w:cs="Arial"/>
        </w:rPr>
        <w:t xml:space="preserve">Выдача разрешений на установку рекламных конструкций на территории </w:t>
      </w:r>
      <w:proofErr w:type="spellStart"/>
      <w:r w:rsidRPr="00EE5CD7">
        <w:rPr>
          <w:rFonts w:cs="Arial"/>
        </w:rPr>
        <w:t>Грибановскогомуниципальногорайона</w:t>
      </w:r>
      <w:proofErr w:type="spellEnd"/>
      <w:r w:rsidRPr="00EE5CD7">
        <w:rPr>
          <w:rFonts w:cs="Arial"/>
        </w:rPr>
        <w:t xml:space="preserve"> Воронежской области, аннулирование таких разрешений.</w:t>
      </w:r>
    </w:p>
    <w:p w:rsidR="00EE5CD7" w:rsidRPr="00EE5CD7" w:rsidRDefault="00EE5CD7" w:rsidP="00EE5CD7">
      <w:pPr>
        <w:numPr>
          <w:ilvl w:val="0"/>
          <w:numId w:val="8"/>
        </w:numPr>
        <w:tabs>
          <w:tab w:val="left" w:pos="284"/>
        </w:tabs>
        <w:ind w:left="0" w:firstLine="709"/>
        <w:rPr>
          <w:rFonts w:cs="Arial"/>
        </w:rPr>
      </w:pPr>
      <w:r w:rsidRPr="00EE5CD7">
        <w:rPr>
          <w:rFonts w:cs="Arial"/>
        </w:rPr>
        <w:t>Заключение договора на установку и эксплуатацию рекламной конструкции на земельном участке, здании или ином недвижимом имуществе, находящегося в собственности муниципального района, а также на земельном участке, государственная собственность на который не разграничена.</w:t>
      </w:r>
    </w:p>
    <w:p w:rsidR="00EE5CD7" w:rsidRPr="00EE5CD7" w:rsidRDefault="00EE5CD7" w:rsidP="00EE5CD7">
      <w:pPr>
        <w:numPr>
          <w:ilvl w:val="0"/>
          <w:numId w:val="8"/>
        </w:numPr>
        <w:tabs>
          <w:tab w:val="left" w:pos="284"/>
        </w:tabs>
        <w:ind w:left="0" w:firstLine="709"/>
        <w:rPr>
          <w:rFonts w:cs="Arial"/>
        </w:rPr>
      </w:pPr>
      <w:r w:rsidRPr="00EE5CD7">
        <w:rPr>
          <w:rFonts w:cs="Arial"/>
        </w:rPr>
        <w:t>Выдача архивных документов (архивных справок, выписок и копий).</w:t>
      </w:r>
    </w:p>
    <w:p w:rsidR="00EE5CD7" w:rsidRPr="00EE5CD7" w:rsidRDefault="00EE5CD7" w:rsidP="00EE5CD7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EE5CD7">
        <w:rPr>
          <w:rFonts w:cs="Arial"/>
        </w:rPr>
        <w:t>Присвоение спортивных разрядов в порядке, установленном Положением о Единой всероссийской спортивной классификации.</w:t>
      </w:r>
    </w:p>
    <w:p w:rsidR="00EE5CD7" w:rsidRPr="00EE5CD7" w:rsidRDefault="00EE5CD7" w:rsidP="00EE5CD7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EE5CD7">
        <w:rPr>
          <w:rFonts w:cs="Arial"/>
        </w:rPr>
        <w:t>Присвоение квалификационных категорий спортивных судей в порядке, установленном Положением о спортивных судьях.</w:t>
      </w:r>
    </w:p>
    <w:p w:rsidR="00EE5CD7" w:rsidRPr="00EE5CD7" w:rsidRDefault="00EE5CD7" w:rsidP="00EE5CD7">
      <w:pPr>
        <w:ind w:firstLine="709"/>
        <w:contextualSpacing/>
        <w:rPr>
          <w:rFonts w:cs="Arial"/>
        </w:rPr>
      </w:pPr>
      <w:r w:rsidRPr="00EE5CD7">
        <w:rPr>
          <w:rFonts w:cs="Arial"/>
        </w:rPr>
        <w:t>23. Включение в реестр многодетных граждан, имеющих право на бесплатное предоставление земельных участков.</w:t>
      </w:r>
    </w:p>
    <w:p w:rsidR="00EE5CD7" w:rsidRPr="00EE5CD7" w:rsidRDefault="00EE5CD7" w:rsidP="00EE5CD7">
      <w:pPr>
        <w:tabs>
          <w:tab w:val="left" w:pos="426"/>
        </w:tabs>
        <w:autoSpaceDE w:val="0"/>
        <w:autoSpaceDN w:val="0"/>
        <w:adjustRightInd w:val="0"/>
        <w:ind w:firstLine="709"/>
        <w:rPr>
          <w:rFonts w:cs="Arial"/>
        </w:rPr>
      </w:pPr>
      <w:r w:rsidRPr="00EE5CD7">
        <w:rPr>
          <w:rFonts w:cs="Arial"/>
        </w:rPr>
        <w:t>24. Принятие на учет граждан, претендующих на бесплатное предоставление земельных участков.</w:t>
      </w:r>
    </w:p>
    <w:p w:rsidR="007F1A70" w:rsidRDefault="007F1A70" w:rsidP="00EE5CD7">
      <w:pPr>
        <w:ind w:firstLine="709"/>
        <w:rPr>
          <w:rFonts w:cs="Arial"/>
        </w:rPr>
      </w:pPr>
      <w:r w:rsidRPr="007F1A70">
        <w:rPr>
          <w:rFonts w:cs="Arial"/>
        </w:rPr>
        <w:t xml:space="preserve">25. </w:t>
      </w:r>
      <w:r>
        <w:rPr>
          <w:rFonts w:cs="Arial"/>
        </w:rPr>
        <w:t xml:space="preserve">Дополнен постановлением от 19.10.2021 </w:t>
      </w:r>
      <w:proofErr w:type="spellStart"/>
      <w:r>
        <w:rPr>
          <w:rFonts w:cs="Arial"/>
        </w:rPr>
        <w:t>г.№</w:t>
      </w:r>
      <w:proofErr w:type="spellEnd"/>
      <w:r>
        <w:rPr>
          <w:rFonts w:cs="Arial"/>
        </w:rPr>
        <w:t xml:space="preserve"> 2191</w:t>
      </w:r>
    </w:p>
    <w:p w:rsidR="00EE5CD7" w:rsidRDefault="007F1A70" w:rsidP="00EE5CD7">
      <w:pPr>
        <w:ind w:firstLine="709"/>
        <w:rPr>
          <w:rFonts w:cs="Arial"/>
        </w:rPr>
      </w:pPr>
      <w:r w:rsidRPr="007F1A70">
        <w:rPr>
          <w:rFonts w:cs="Arial"/>
        </w:rPr>
        <w:t>Предоставление информации об отдыхе детей в каникулярное время</w:t>
      </w:r>
      <w:r w:rsidR="00CE2338">
        <w:rPr>
          <w:rFonts w:cs="Arial"/>
        </w:rPr>
        <w:t>.</w:t>
      </w:r>
    </w:p>
    <w:p w:rsidR="00CE2338" w:rsidRPr="00CE2338" w:rsidRDefault="00CE2338" w:rsidP="00EE5CD7">
      <w:pPr>
        <w:ind w:firstLine="709"/>
        <w:rPr>
          <w:rFonts w:cs="Arial"/>
        </w:rPr>
      </w:pPr>
      <w:r w:rsidRPr="00CE2338">
        <w:rPr>
          <w:rFonts w:cs="Arial"/>
        </w:rPr>
        <w:t>26. Дополнен постановлением от 02.12.2021 . № 2282</w:t>
      </w:r>
    </w:p>
    <w:p w:rsidR="00CE2338" w:rsidRPr="00CE2338" w:rsidRDefault="00CE2338" w:rsidP="00EE5CD7">
      <w:pPr>
        <w:ind w:firstLine="709"/>
        <w:rPr>
          <w:rFonts w:cs="Arial"/>
        </w:rPr>
      </w:pPr>
      <w:r w:rsidRPr="00CE2338">
        <w:rPr>
          <w:rFonts w:cs="Arial"/>
        </w:rPr>
        <w:t>Прием в муниципальные образовательные организации Грибановского муниципального района, реализующие дополнительные общеобразовательные программы, а также программы спортивной подготовки</w:t>
      </w:r>
    </w:p>
    <w:p w:rsidR="00220F2C" w:rsidRPr="00EE5CD7" w:rsidRDefault="00296CBB" w:rsidP="00EE5CD7">
      <w:pPr>
        <w:ind w:firstLine="709"/>
        <w:jc w:val="right"/>
        <w:rPr>
          <w:rFonts w:cs="Arial"/>
        </w:rPr>
      </w:pPr>
      <w:r w:rsidRPr="00EE5CD7">
        <w:rPr>
          <w:rFonts w:cs="Arial"/>
        </w:rPr>
        <w:br w:type="page"/>
      </w:r>
      <w:proofErr w:type="spellStart"/>
      <w:r w:rsidR="00220F2C" w:rsidRPr="00EE5CD7">
        <w:rPr>
          <w:rFonts w:cs="Arial"/>
        </w:rPr>
        <w:lastRenderedPageBreak/>
        <w:t>Приложение№2</w:t>
      </w:r>
      <w:proofErr w:type="spellEnd"/>
      <w:r w:rsidR="00220F2C" w:rsidRPr="00EE5CD7">
        <w:rPr>
          <w:rFonts w:cs="Arial"/>
        </w:rPr>
        <w:t xml:space="preserve"> </w:t>
      </w:r>
    </w:p>
    <w:p w:rsidR="00220F2C" w:rsidRPr="00EE5CD7" w:rsidRDefault="00220F2C" w:rsidP="00EE5CD7">
      <w:pPr>
        <w:ind w:firstLine="709"/>
        <w:jc w:val="right"/>
        <w:rPr>
          <w:rFonts w:cs="Arial"/>
        </w:rPr>
      </w:pPr>
      <w:r w:rsidRPr="00EE5CD7">
        <w:rPr>
          <w:rFonts w:cs="Arial"/>
        </w:rPr>
        <w:t>к постановлению администрации</w:t>
      </w:r>
    </w:p>
    <w:p w:rsidR="00220F2C" w:rsidRPr="00EE5CD7" w:rsidRDefault="00220F2C" w:rsidP="00EE5CD7">
      <w:pPr>
        <w:ind w:firstLine="709"/>
        <w:jc w:val="right"/>
        <w:rPr>
          <w:rFonts w:cs="Arial"/>
        </w:rPr>
      </w:pPr>
      <w:r w:rsidRPr="00EE5CD7">
        <w:rPr>
          <w:rFonts w:cs="Arial"/>
        </w:rPr>
        <w:t>Грибановского муниципального района</w:t>
      </w:r>
    </w:p>
    <w:p w:rsidR="00220F2C" w:rsidRPr="00EE5CD7" w:rsidRDefault="00220F2C" w:rsidP="00EE5CD7">
      <w:pPr>
        <w:ind w:firstLine="709"/>
        <w:jc w:val="right"/>
        <w:rPr>
          <w:rFonts w:cs="Arial"/>
        </w:rPr>
      </w:pPr>
      <w:r w:rsidRPr="00EE5CD7">
        <w:rPr>
          <w:rFonts w:cs="Arial"/>
        </w:rPr>
        <w:t>Воронежской области</w:t>
      </w:r>
    </w:p>
    <w:p w:rsidR="00242087" w:rsidRPr="00EE5CD7" w:rsidRDefault="00242087" w:rsidP="00EE5CD7">
      <w:pPr>
        <w:ind w:firstLine="709"/>
        <w:jc w:val="right"/>
        <w:rPr>
          <w:rFonts w:cs="Arial"/>
        </w:rPr>
      </w:pPr>
      <w:r w:rsidRPr="00EE5CD7">
        <w:rPr>
          <w:rFonts w:cs="Arial"/>
        </w:rPr>
        <w:t xml:space="preserve">от </w:t>
      </w:r>
      <w:proofErr w:type="spellStart"/>
      <w:r w:rsidRPr="00EE5CD7">
        <w:rPr>
          <w:rFonts w:cs="Arial"/>
        </w:rPr>
        <w:t>12.11.2015г</w:t>
      </w:r>
      <w:proofErr w:type="spellEnd"/>
      <w:r w:rsidRPr="00EE5CD7">
        <w:rPr>
          <w:rFonts w:cs="Arial"/>
        </w:rPr>
        <w:t>. №584</w:t>
      </w:r>
    </w:p>
    <w:p w:rsidR="00242087" w:rsidRPr="00EE5CD7" w:rsidRDefault="00242087" w:rsidP="00EE5CD7">
      <w:pPr>
        <w:ind w:firstLine="709"/>
        <w:jc w:val="right"/>
        <w:rPr>
          <w:rFonts w:cs="Arial"/>
        </w:rPr>
      </w:pPr>
      <w:r w:rsidRPr="00EE5CD7">
        <w:rPr>
          <w:rFonts w:cs="Arial"/>
        </w:rPr>
        <w:t>В редакции постановления от 27.12.2016 г. № 491</w:t>
      </w:r>
      <w:r w:rsidR="00481626" w:rsidRPr="00EE5CD7">
        <w:rPr>
          <w:rFonts w:cs="Arial"/>
        </w:rPr>
        <w:t>, от 24.10.2017 г. № 545</w:t>
      </w:r>
      <w:r w:rsidR="00EE5CD7" w:rsidRPr="00EE5CD7">
        <w:rPr>
          <w:rFonts w:cs="Arial"/>
        </w:rPr>
        <w:t>, от 07.02.2020 г. № 71</w:t>
      </w:r>
    </w:p>
    <w:p w:rsidR="00220F2C" w:rsidRPr="00EE5CD7" w:rsidRDefault="00220F2C" w:rsidP="00EE5CD7">
      <w:pPr>
        <w:tabs>
          <w:tab w:val="left" w:pos="1520"/>
        </w:tabs>
        <w:autoSpaceDE w:val="0"/>
        <w:autoSpaceDN w:val="0"/>
        <w:adjustRightInd w:val="0"/>
        <w:ind w:firstLine="709"/>
        <w:rPr>
          <w:rFonts w:cs="Arial"/>
        </w:rPr>
      </w:pPr>
    </w:p>
    <w:p w:rsidR="00220F2C" w:rsidRPr="00EE5CD7" w:rsidRDefault="00220F2C" w:rsidP="00EE5CD7">
      <w:pPr>
        <w:tabs>
          <w:tab w:val="left" w:pos="1520"/>
        </w:tabs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EE5CD7">
        <w:rPr>
          <w:rFonts w:cs="Arial"/>
        </w:rPr>
        <w:t>Перечень</w:t>
      </w:r>
    </w:p>
    <w:p w:rsidR="00220F2C" w:rsidRPr="00EE5CD7" w:rsidRDefault="00220F2C" w:rsidP="00EE5CD7">
      <w:pPr>
        <w:tabs>
          <w:tab w:val="left" w:pos="1520"/>
        </w:tabs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EE5CD7">
        <w:rPr>
          <w:rFonts w:cs="Arial"/>
        </w:rPr>
        <w:t>муниципальных услуг предоставляемых администрацией муниципального района при осуществлении переданных полномочий поселений.</w:t>
      </w:r>
    </w:p>
    <w:p w:rsidR="00EE5CD7" w:rsidRPr="00EE5CD7" w:rsidRDefault="00EE5CD7" w:rsidP="00EE5CD7">
      <w:pPr>
        <w:numPr>
          <w:ilvl w:val="0"/>
          <w:numId w:val="6"/>
        </w:numPr>
        <w:ind w:left="0" w:firstLine="709"/>
        <w:rPr>
          <w:rFonts w:cs="Arial"/>
        </w:rPr>
      </w:pPr>
      <w:r w:rsidRPr="00EE5CD7">
        <w:rPr>
          <w:rFonts w:cs="Arial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</w:r>
    </w:p>
    <w:p w:rsidR="00EE5CD7" w:rsidRPr="00EE5CD7" w:rsidRDefault="00EE5CD7" w:rsidP="00EE5CD7">
      <w:pPr>
        <w:numPr>
          <w:ilvl w:val="0"/>
          <w:numId w:val="6"/>
        </w:numPr>
        <w:ind w:left="0" w:firstLine="709"/>
        <w:rPr>
          <w:rFonts w:cs="Arial"/>
        </w:rPr>
      </w:pPr>
      <w:r w:rsidRPr="00EE5CD7">
        <w:rPr>
          <w:rFonts w:cs="Arial"/>
        </w:rPr>
        <w:t>Прием заявлений и выдача документов о согласовании переустройства и (или) перепланировки жилого помещения.</w:t>
      </w:r>
    </w:p>
    <w:p w:rsidR="00EE5CD7" w:rsidRPr="00EE5CD7" w:rsidRDefault="00EE5CD7" w:rsidP="00EE5CD7">
      <w:pPr>
        <w:numPr>
          <w:ilvl w:val="0"/>
          <w:numId w:val="6"/>
        </w:numPr>
        <w:ind w:left="0" w:firstLine="709"/>
        <w:rPr>
          <w:rFonts w:cs="Arial"/>
        </w:rPr>
      </w:pPr>
      <w:r w:rsidRPr="00EE5CD7">
        <w:rPr>
          <w:rFonts w:cs="Arial"/>
        </w:rPr>
        <w:t>Предоставление разрешения на строительство.</w:t>
      </w:r>
    </w:p>
    <w:p w:rsidR="00EE5CD7" w:rsidRPr="00EE5CD7" w:rsidRDefault="00EE5CD7" w:rsidP="00EE5CD7">
      <w:pPr>
        <w:numPr>
          <w:ilvl w:val="0"/>
          <w:numId w:val="6"/>
        </w:numPr>
        <w:ind w:left="0" w:firstLine="709"/>
        <w:rPr>
          <w:rFonts w:cs="Arial"/>
        </w:rPr>
      </w:pPr>
      <w:proofErr w:type="spellStart"/>
      <w:r w:rsidRPr="00EE5CD7">
        <w:rPr>
          <w:rFonts w:cs="Arial"/>
        </w:rPr>
        <w:t>Предоставлениеразрешения</w:t>
      </w:r>
      <w:proofErr w:type="spellEnd"/>
      <w:r w:rsidRPr="00EE5CD7">
        <w:rPr>
          <w:rFonts w:cs="Arial"/>
        </w:rPr>
        <w:t xml:space="preserve"> на ввод объекта в эксплуатацию.</w:t>
      </w:r>
    </w:p>
    <w:p w:rsidR="00EE5CD7" w:rsidRPr="00EE5CD7" w:rsidRDefault="00EE5CD7" w:rsidP="00EE5CD7">
      <w:pPr>
        <w:numPr>
          <w:ilvl w:val="0"/>
          <w:numId w:val="6"/>
        </w:numPr>
        <w:ind w:left="0" w:firstLine="709"/>
        <w:rPr>
          <w:rFonts w:cs="Arial"/>
        </w:rPr>
      </w:pPr>
      <w:r w:rsidRPr="00EE5CD7">
        <w:rPr>
          <w:rFonts w:cs="Arial"/>
        </w:rPr>
        <w:t>Предоставление градостроительного плана земельного участка.</w:t>
      </w:r>
    </w:p>
    <w:p w:rsidR="00EE5CD7" w:rsidRPr="00EE5CD7" w:rsidRDefault="00EE5CD7" w:rsidP="00EE5CD7">
      <w:pPr>
        <w:ind w:firstLine="709"/>
        <w:rPr>
          <w:rFonts w:cs="Arial"/>
        </w:rPr>
      </w:pPr>
      <w:proofErr w:type="spellStart"/>
      <w:r w:rsidRPr="00EE5CD7">
        <w:rPr>
          <w:rFonts w:cs="Arial"/>
        </w:rPr>
        <w:t>6.Выдача</w:t>
      </w:r>
      <w:proofErr w:type="spellEnd"/>
      <w:r w:rsidRPr="00EE5CD7">
        <w:rPr>
          <w:rFonts w:cs="Arial"/>
        </w:rPr>
        <w:t xml:space="preserve">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EE5CD7" w:rsidRPr="00EE5CD7" w:rsidRDefault="00EE5CD7" w:rsidP="00EE5CD7">
      <w:pPr>
        <w:ind w:firstLine="709"/>
        <w:rPr>
          <w:rFonts w:cs="Arial"/>
          <w:bCs/>
          <w:iCs/>
        </w:rPr>
      </w:pPr>
      <w:r w:rsidRPr="00EE5CD7">
        <w:rPr>
          <w:rFonts w:cs="Arial"/>
          <w:bCs/>
          <w:iCs/>
        </w:rPr>
        <w:t>7. Предоставление решения о согласовании архитектурно-градостроительного облика объекта.</w:t>
      </w:r>
    </w:p>
    <w:p w:rsidR="00EE5CD7" w:rsidRPr="00EE5CD7" w:rsidRDefault="00EE5CD7" w:rsidP="00EE5CD7">
      <w:pPr>
        <w:ind w:firstLine="709"/>
        <w:rPr>
          <w:rFonts w:cs="Arial"/>
          <w:bCs/>
          <w:color w:val="000000"/>
        </w:rPr>
      </w:pPr>
      <w:r w:rsidRPr="00EE5CD7">
        <w:rPr>
          <w:rFonts w:cs="Arial"/>
          <w:color w:val="000000"/>
        </w:rPr>
        <w:t>8. Н</w:t>
      </w:r>
      <w:r w:rsidRPr="00EE5CD7">
        <w:rPr>
          <w:rFonts w:cs="Arial"/>
          <w:bCs/>
          <w:color w:val="000000"/>
        </w:rPr>
        <w:t>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  размещения объекта индивидуального жилищного строительства или садового дома на земельном участке 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</w:p>
    <w:p w:rsidR="00EE5CD7" w:rsidRPr="00EE5CD7" w:rsidRDefault="00EE5CD7" w:rsidP="00EE5CD7">
      <w:pPr>
        <w:ind w:firstLine="709"/>
        <w:rPr>
          <w:rFonts w:cs="Arial"/>
          <w:color w:val="000000"/>
        </w:rPr>
      </w:pPr>
      <w:r w:rsidRPr="00EE5CD7">
        <w:rPr>
          <w:rFonts w:cs="Arial"/>
          <w:bCs/>
          <w:color w:val="000000"/>
        </w:rPr>
        <w:t>9.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220F2C" w:rsidRPr="00EE5CD7" w:rsidRDefault="00220F2C" w:rsidP="00EE5CD7">
      <w:pPr>
        <w:tabs>
          <w:tab w:val="left" w:pos="1520"/>
        </w:tabs>
        <w:autoSpaceDE w:val="0"/>
        <w:autoSpaceDN w:val="0"/>
        <w:adjustRightInd w:val="0"/>
        <w:ind w:firstLine="709"/>
        <w:rPr>
          <w:rFonts w:cs="Arial"/>
        </w:rPr>
      </w:pPr>
    </w:p>
    <w:sectPr w:rsidR="00220F2C" w:rsidRPr="00EE5CD7" w:rsidSect="00EE5CD7">
      <w:pgSz w:w="11906" w:h="16838" w:code="9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450" w:rsidRDefault="00200450">
      <w:r>
        <w:separator/>
      </w:r>
    </w:p>
  </w:endnote>
  <w:endnote w:type="continuationSeparator" w:id="1">
    <w:p w:rsidR="00200450" w:rsidRDefault="00200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EE5" w:rsidRDefault="00D72EE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EE5" w:rsidRDefault="00D72EE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EE5" w:rsidRDefault="00D72EE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450" w:rsidRDefault="00200450">
      <w:r>
        <w:separator/>
      </w:r>
    </w:p>
  </w:footnote>
  <w:footnote w:type="continuationSeparator" w:id="1">
    <w:p w:rsidR="00200450" w:rsidRDefault="00200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EE5" w:rsidRDefault="00D72EE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EE5" w:rsidRPr="00C21F68" w:rsidRDefault="00D72EE5">
    <w:pPr>
      <w:pStyle w:val="a9"/>
      <w:rPr>
        <w:color w:val="8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EE5" w:rsidRDefault="00D72EE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4182"/>
    <w:multiLevelType w:val="hybridMultilevel"/>
    <w:tmpl w:val="0E38E302"/>
    <w:lvl w:ilvl="0" w:tplc="1736DD5E">
      <w:start w:val="1"/>
      <w:numFmt w:val="decimal"/>
      <w:lvlText w:val="%1."/>
      <w:lvlJc w:val="left"/>
      <w:pPr>
        <w:ind w:left="1164" w:hanging="80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4E0965"/>
    <w:multiLevelType w:val="hybridMultilevel"/>
    <w:tmpl w:val="C60C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A62BC6"/>
    <w:multiLevelType w:val="hybridMultilevel"/>
    <w:tmpl w:val="A0464CA2"/>
    <w:lvl w:ilvl="0" w:tplc="72F2355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EF06EB"/>
    <w:multiLevelType w:val="hybridMultilevel"/>
    <w:tmpl w:val="EF982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971F9C"/>
    <w:multiLevelType w:val="hybridMultilevel"/>
    <w:tmpl w:val="B3B01176"/>
    <w:lvl w:ilvl="0" w:tplc="0419000F">
      <w:start w:val="1"/>
      <w:numFmt w:val="decimal"/>
      <w:lvlText w:val="%1."/>
      <w:lvlJc w:val="left"/>
      <w:pPr>
        <w:ind w:left="8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5">
    <w:nsid w:val="3BE33FD5"/>
    <w:multiLevelType w:val="hybridMultilevel"/>
    <w:tmpl w:val="256AAB5A"/>
    <w:lvl w:ilvl="0" w:tplc="963C1EC4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6">
    <w:nsid w:val="49D53F3D"/>
    <w:multiLevelType w:val="hybridMultilevel"/>
    <w:tmpl w:val="CB04D76C"/>
    <w:lvl w:ilvl="0" w:tplc="963C1EC4">
      <w:start w:val="1"/>
      <w:numFmt w:val="decimal"/>
      <w:lvlText w:val="%1."/>
      <w:lvlJc w:val="left"/>
      <w:pPr>
        <w:ind w:left="63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7">
    <w:nsid w:val="682B06DA"/>
    <w:multiLevelType w:val="singleLevel"/>
    <w:tmpl w:val="FE1E8A1C"/>
    <w:lvl w:ilvl="0">
      <w:start w:val="27"/>
      <w:numFmt w:val="decimal"/>
      <w:lvlText w:val="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8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121E3"/>
    <w:rsid w:val="0001058B"/>
    <w:rsid w:val="0002043C"/>
    <w:rsid w:val="0004320E"/>
    <w:rsid w:val="00044B0C"/>
    <w:rsid w:val="00046654"/>
    <w:rsid w:val="00072D8C"/>
    <w:rsid w:val="00073963"/>
    <w:rsid w:val="00077D75"/>
    <w:rsid w:val="00087207"/>
    <w:rsid w:val="00092C79"/>
    <w:rsid w:val="000967AB"/>
    <w:rsid w:val="000A17B8"/>
    <w:rsid w:val="000A2770"/>
    <w:rsid w:val="000A687F"/>
    <w:rsid w:val="000B58A0"/>
    <w:rsid w:val="000B79D0"/>
    <w:rsid w:val="000D0503"/>
    <w:rsid w:val="000E4069"/>
    <w:rsid w:val="00133FCD"/>
    <w:rsid w:val="00134F5A"/>
    <w:rsid w:val="001400CF"/>
    <w:rsid w:val="00155959"/>
    <w:rsid w:val="00175D16"/>
    <w:rsid w:val="00181C99"/>
    <w:rsid w:val="00184A68"/>
    <w:rsid w:val="00193517"/>
    <w:rsid w:val="001969B3"/>
    <w:rsid w:val="001B6293"/>
    <w:rsid w:val="001C7599"/>
    <w:rsid w:val="001D7056"/>
    <w:rsid w:val="001E133F"/>
    <w:rsid w:val="001E6EC5"/>
    <w:rsid w:val="00200450"/>
    <w:rsid w:val="00207269"/>
    <w:rsid w:val="00220F2C"/>
    <w:rsid w:val="002279D2"/>
    <w:rsid w:val="00242087"/>
    <w:rsid w:val="00246783"/>
    <w:rsid w:val="00250AD6"/>
    <w:rsid w:val="00275C97"/>
    <w:rsid w:val="00296CBB"/>
    <w:rsid w:val="002A4625"/>
    <w:rsid w:val="002E3162"/>
    <w:rsid w:val="002F7ED7"/>
    <w:rsid w:val="00302F86"/>
    <w:rsid w:val="00305895"/>
    <w:rsid w:val="00320347"/>
    <w:rsid w:val="00325EE2"/>
    <w:rsid w:val="00327E82"/>
    <w:rsid w:val="00355D46"/>
    <w:rsid w:val="00355E2F"/>
    <w:rsid w:val="00361770"/>
    <w:rsid w:val="00385F29"/>
    <w:rsid w:val="003B7D2C"/>
    <w:rsid w:val="003D47CD"/>
    <w:rsid w:val="003E6C45"/>
    <w:rsid w:val="003F4287"/>
    <w:rsid w:val="00434093"/>
    <w:rsid w:val="00435EEB"/>
    <w:rsid w:val="00443185"/>
    <w:rsid w:val="00481626"/>
    <w:rsid w:val="00484A51"/>
    <w:rsid w:val="00495A08"/>
    <w:rsid w:val="004B214F"/>
    <w:rsid w:val="004C6BBA"/>
    <w:rsid w:val="004F419D"/>
    <w:rsid w:val="00502C86"/>
    <w:rsid w:val="005107C2"/>
    <w:rsid w:val="00535765"/>
    <w:rsid w:val="0054639E"/>
    <w:rsid w:val="0056142A"/>
    <w:rsid w:val="00561C68"/>
    <w:rsid w:val="00586FD6"/>
    <w:rsid w:val="005A630B"/>
    <w:rsid w:val="005D42EF"/>
    <w:rsid w:val="005E6101"/>
    <w:rsid w:val="005E76A7"/>
    <w:rsid w:val="00601339"/>
    <w:rsid w:val="00602AE4"/>
    <w:rsid w:val="00617052"/>
    <w:rsid w:val="0062083B"/>
    <w:rsid w:val="00620FF4"/>
    <w:rsid w:val="00623705"/>
    <w:rsid w:val="00623DD5"/>
    <w:rsid w:val="006463BB"/>
    <w:rsid w:val="00651DF7"/>
    <w:rsid w:val="006629C7"/>
    <w:rsid w:val="00670F87"/>
    <w:rsid w:val="006728D2"/>
    <w:rsid w:val="006849EE"/>
    <w:rsid w:val="00685E93"/>
    <w:rsid w:val="00686AD9"/>
    <w:rsid w:val="006C6AD8"/>
    <w:rsid w:val="006D2B82"/>
    <w:rsid w:val="006D7E57"/>
    <w:rsid w:val="006E4A52"/>
    <w:rsid w:val="006F7764"/>
    <w:rsid w:val="00707511"/>
    <w:rsid w:val="00711E8D"/>
    <w:rsid w:val="007138FD"/>
    <w:rsid w:val="00714525"/>
    <w:rsid w:val="007333FF"/>
    <w:rsid w:val="00745D97"/>
    <w:rsid w:val="00752A50"/>
    <w:rsid w:val="00761CD0"/>
    <w:rsid w:val="00764489"/>
    <w:rsid w:val="007660D0"/>
    <w:rsid w:val="00770509"/>
    <w:rsid w:val="00771E5B"/>
    <w:rsid w:val="007B1C2E"/>
    <w:rsid w:val="007B5668"/>
    <w:rsid w:val="007C037F"/>
    <w:rsid w:val="007D3FB7"/>
    <w:rsid w:val="007D7037"/>
    <w:rsid w:val="007F1A70"/>
    <w:rsid w:val="00800E68"/>
    <w:rsid w:val="008121E3"/>
    <w:rsid w:val="0081259F"/>
    <w:rsid w:val="00815CBB"/>
    <w:rsid w:val="008257BB"/>
    <w:rsid w:val="00851596"/>
    <w:rsid w:val="00851EAA"/>
    <w:rsid w:val="0085214E"/>
    <w:rsid w:val="00852D82"/>
    <w:rsid w:val="00854546"/>
    <w:rsid w:val="008573E6"/>
    <w:rsid w:val="00867957"/>
    <w:rsid w:val="008736C8"/>
    <w:rsid w:val="00887FE9"/>
    <w:rsid w:val="008B7C89"/>
    <w:rsid w:val="008C2F39"/>
    <w:rsid w:val="008D1558"/>
    <w:rsid w:val="008D6755"/>
    <w:rsid w:val="008E6D26"/>
    <w:rsid w:val="008F5CE2"/>
    <w:rsid w:val="008F6250"/>
    <w:rsid w:val="008F75E8"/>
    <w:rsid w:val="008F7699"/>
    <w:rsid w:val="008F7CE6"/>
    <w:rsid w:val="009121B7"/>
    <w:rsid w:val="00922A02"/>
    <w:rsid w:val="00942577"/>
    <w:rsid w:val="00953E04"/>
    <w:rsid w:val="00957502"/>
    <w:rsid w:val="00964469"/>
    <w:rsid w:val="0097263B"/>
    <w:rsid w:val="0098078D"/>
    <w:rsid w:val="009973BC"/>
    <w:rsid w:val="009A5D56"/>
    <w:rsid w:val="009B6805"/>
    <w:rsid w:val="009D6EB3"/>
    <w:rsid w:val="00A25CAA"/>
    <w:rsid w:val="00A330D1"/>
    <w:rsid w:val="00A401CB"/>
    <w:rsid w:val="00A67B79"/>
    <w:rsid w:val="00A71F3F"/>
    <w:rsid w:val="00A74CCA"/>
    <w:rsid w:val="00A74CFF"/>
    <w:rsid w:val="00A87FAC"/>
    <w:rsid w:val="00AA2C2A"/>
    <w:rsid w:val="00AB7801"/>
    <w:rsid w:val="00AC0372"/>
    <w:rsid w:val="00AC6B60"/>
    <w:rsid w:val="00AE0DCC"/>
    <w:rsid w:val="00AF3C3E"/>
    <w:rsid w:val="00AF5350"/>
    <w:rsid w:val="00B16AA0"/>
    <w:rsid w:val="00B17197"/>
    <w:rsid w:val="00B300C7"/>
    <w:rsid w:val="00B447F8"/>
    <w:rsid w:val="00B44C73"/>
    <w:rsid w:val="00B4690E"/>
    <w:rsid w:val="00B4745C"/>
    <w:rsid w:val="00B57512"/>
    <w:rsid w:val="00B632F5"/>
    <w:rsid w:val="00B64925"/>
    <w:rsid w:val="00B77274"/>
    <w:rsid w:val="00B84E92"/>
    <w:rsid w:val="00B97C4B"/>
    <w:rsid w:val="00BA1C4D"/>
    <w:rsid w:val="00BC3F17"/>
    <w:rsid w:val="00BD0D14"/>
    <w:rsid w:val="00BD66BF"/>
    <w:rsid w:val="00BE3EFA"/>
    <w:rsid w:val="00C21F68"/>
    <w:rsid w:val="00C24AE4"/>
    <w:rsid w:val="00C33A2E"/>
    <w:rsid w:val="00C44AAE"/>
    <w:rsid w:val="00C45D25"/>
    <w:rsid w:val="00C84F83"/>
    <w:rsid w:val="00CA1658"/>
    <w:rsid w:val="00CC05E1"/>
    <w:rsid w:val="00CC0F53"/>
    <w:rsid w:val="00CD7964"/>
    <w:rsid w:val="00CE2338"/>
    <w:rsid w:val="00CE6C42"/>
    <w:rsid w:val="00CF26E3"/>
    <w:rsid w:val="00D17A7A"/>
    <w:rsid w:val="00D25964"/>
    <w:rsid w:val="00D334D6"/>
    <w:rsid w:val="00D403C2"/>
    <w:rsid w:val="00D40EBC"/>
    <w:rsid w:val="00D42F4D"/>
    <w:rsid w:val="00D46119"/>
    <w:rsid w:val="00D54490"/>
    <w:rsid w:val="00D62EA6"/>
    <w:rsid w:val="00D72EE5"/>
    <w:rsid w:val="00D75530"/>
    <w:rsid w:val="00D84254"/>
    <w:rsid w:val="00D87D69"/>
    <w:rsid w:val="00D9286E"/>
    <w:rsid w:val="00DA051E"/>
    <w:rsid w:val="00DC124E"/>
    <w:rsid w:val="00DC23EB"/>
    <w:rsid w:val="00DE0A88"/>
    <w:rsid w:val="00E229CE"/>
    <w:rsid w:val="00E449BE"/>
    <w:rsid w:val="00E6253A"/>
    <w:rsid w:val="00E63C01"/>
    <w:rsid w:val="00E7126E"/>
    <w:rsid w:val="00E85321"/>
    <w:rsid w:val="00EB11EB"/>
    <w:rsid w:val="00EB32C5"/>
    <w:rsid w:val="00EB4E08"/>
    <w:rsid w:val="00EB55A9"/>
    <w:rsid w:val="00ED6D74"/>
    <w:rsid w:val="00ED7410"/>
    <w:rsid w:val="00ED7E8D"/>
    <w:rsid w:val="00EE5CD7"/>
    <w:rsid w:val="00EE7C1C"/>
    <w:rsid w:val="00EF7472"/>
    <w:rsid w:val="00F20076"/>
    <w:rsid w:val="00F234D6"/>
    <w:rsid w:val="00F52478"/>
    <w:rsid w:val="00F537E4"/>
    <w:rsid w:val="00F55332"/>
    <w:rsid w:val="00F622E7"/>
    <w:rsid w:val="00F65131"/>
    <w:rsid w:val="00FA3530"/>
    <w:rsid w:val="00FA60F6"/>
    <w:rsid w:val="00FB54F3"/>
    <w:rsid w:val="00FC2145"/>
    <w:rsid w:val="00FC4B17"/>
    <w:rsid w:val="00FF3C1C"/>
    <w:rsid w:val="00FF5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rsid w:val="0020045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0045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0045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0045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0045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2004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00450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200450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20045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71F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71F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71F3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A71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A71F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812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561C68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link w:val="a4"/>
    <w:uiPriority w:val="99"/>
    <w:semiHidden/>
    <w:locked/>
    <w:rsid w:val="00A71F3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1E133F"/>
    <w:pPr>
      <w:widowControl w:val="0"/>
      <w:autoSpaceDE w:val="0"/>
      <w:autoSpaceDN w:val="0"/>
      <w:adjustRightInd w:val="0"/>
      <w:spacing w:line="322" w:lineRule="exact"/>
      <w:ind w:firstLine="706"/>
    </w:pPr>
  </w:style>
  <w:style w:type="character" w:customStyle="1" w:styleId="FontStyle11">
    <w:name w:val="Font Style11"/>
    <w:uiPriority w:val="99"/>
    <w:rsid w:val="001E133F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DE0A8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8F76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F769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300C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72E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72EE5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72E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72EE5"/>
    <w:rPr>
      <w:sz w:val="20"/>
      <w:szCs w:val="20"/>
    </w:rPr>
  </w:style>
  <w:style w:type="character" w:customStyle="1" w:styleId="10">
    <w:name w:val="Заголовок 1 Знак"/>
    <w:aliases w:val="!Части документа Знак"/>
    <w:link w:val="1"/>
    <w:rsid w:val="0020045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20045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20045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0045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200450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200450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link w:val="ad"/>
    <w:semiHidden/>
    <w:rsid w:val="00887FE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0045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rsid w:val="00200450"/>
    <w:rPr>
      <w:color w:val="0000FF"/>
      <w:u w:val="none"/>
    </w:rPr>
  </w:style>
  <w:style w:type="character" w:customStyle="1" w:styleId="50">
    <w:name w:val="Заголовок 5 Знак"/>
    <w:link w:val="5"/>
    <w:rsid w:val="00200450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200450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link w:val="7"/>
    <w:rsid w:val="00200450"/>
    <w:rPr>
      <w:rFonts w:ascii="Arial" w:hAnsi="Arial"/>
      <w:sz w:val="28"/>
      <w:szCs w:val="24"/>
    </w:rPr>
  </w:style>
  <w:style w:type="character" w:customStyle="1" w:styleId="90">
    <w:name w:val="Заголовок 9 Знак"/>
    <w:link w:val="9"/>
    <w:rsid w:val="00200450"/>
    <w:rPr>
      <w:rFonts w:ascii="Arial" w:hAnsi="Arial" w:cs="Arial"/>
      <w:sz w:val="22"/>
      <w:szCs w:val="22"/>
    </w:rPr>
  </w:style>
  <w:style w:type="paragraph" w:customStyle="1" w:styleId="Application">
    <w:name w:val="Application!Приложение"/>
    <w:rsid w:val="0020045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0045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0045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00450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200450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200450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200450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200450"/>
    <w:rPr>
      <w:rFonts w:ascii="Arial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200450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200450"/>
    <w:rPr>
      <w:rFonts w:ascii="Arial" w:hAnsi="Arial"/>
      <w:sz w:val="26"/>
      <w:szCs w:val="28"/>
    </w:rPr>
  </w:style>
  <w:style w:type="paragraph" w:customStyle="1" w:styleId="4-">
    <w:name w:val="4Таблица-Т"/>
    <w:basedOn w:val="31"/>
    <w:qFormat/>
    <w:rsid w:val="00200450"/>
    <w:pPr>
      <w:ind w:left="0"/>
    </w:pPr>
    <w:rPr>
      <w:sz w:val="22"/>
    </w:rPr>
  </w:style>
  <w:style w:type="paragraph" w:styleId="af0">
    <w:name w:val="caption"/>
    <w:basedOn w:val="a"/>
    <w:next w:val="a"/>
    <w:qFormat/>
    <w:rsid w:val="00200450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f1">
    <w:name w:val="Title"/>
    <w:basedOn w:val="a"/>
    <w:link w:val="af2"/>
    <w:qFormat/>
    <w:rsid w:val="00200450"/>
    <w:pPr>
      <w:jc w:val="center"/>
    </w:pPr>
    <w:rPr>
      <w:b/>
      <w:sz w:val="26"/>
    </w:rPr>
  </w:style>
  <w:style w:type="character" w:customStyle="1" w:styleId="af2">
    <w:name w:val="Название Знак"/>
    <w:link w:val="af1"/>
    <w:rsid w:val="00200450"/>
    <w:rPr>
      <w:rFonts w:ascii="Arial" w:hAnsi="Arial"/>
      <w:b/>
      <w:sz w:val="26"/>
      <w:szCs w:val="24"/>
    </w:rPr>
  </w:style>
  <w:style w:type="paragraph" w:styleId="af3">
    <w:name w:val="Subtitle"/>
    <w:basedOn w:val="a"/>
    <w:link w:val="af4"/>
    <w:qFormat/>
    <w:rsid w:val="00200450"/>
    <w:pPr>
      <w:ind w:right="-766"/>
      <w:jc w:val="center"/>
    </w:pPr>
    <w:rPr>
      <w:b/>
      <w:sz w:val="26"/>
      <w:szCs w:val="20"/>
    </w:rPr>
  </w:style>
  <w:style w:type="character" w:customStyle="1" w:styleId="af4">
    <w:name w:val="Подзаголовок Знак"/>
    <w:link w:val="af3"/>
    <w:rsid w:val="00200450"/>
    <w:rPr>
      <w:rFonts w:ascii="Arial" w:hAnsi="Arial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rsid w:val="0020045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0045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0045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0045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0045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2004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00450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200450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20045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rsid w:val="0020045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200450"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812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rsid w:val="00561C68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1E133F"/>
    <w:pPr>
      <w:widowControl w:val="0"/>
      <w:autoSpaceDE w:val="0"/>
      <w:autoSpaceDN w:val="0"/>
      <w:adjustRightInd w:val="0"/>
      <w:spacing w:line="322" w:lineRule="exact"/>
      <w:ind w:firstLine="706"/>
    </w:pPr>
  </w:style>
  <w:style w:type="character" w:customStyle="1" w:styleId="FontStyle11">
    <w:name w:val="Font Style11"/>
    <w:uiPriority w:val="99"/>
    <w:rsid w:val="001E133F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DE0A8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8F76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F769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300C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72E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72EE5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72E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72EE5"/>
    <w:rPr>
      <w:sz w:val="20"/>
      <w:szCs w:val="20"/>
    </w:rPr>
  </w:style>
  <w:style w:type="character" w:customStyle="1" w:styleId="10">
    <w:name w:val="Заголовок 1 Знак"/>
    <w:aliases w:val="!Части документа Знак"/>
    <w:link w:val="1"/>
    <w:rsid w:val="0020045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20045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20045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0045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200450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200450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link w:val="ad"/>
    <w:semiHidden/>
    <w:rsid w:val="00887FE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0045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rsid w:val="00200450"/>
    <w:rPr>
      <w:color w:val="0000FF"/>
      <w:u w:val="none"/>
    </w:rPr>
  </w:style>
  <w:style w:type="character" w:customStyle="1" w:styleId="50">
    <w:name w:val="Заголовок 5 Знак"/>
    <w:link w:val="5"/>
    <w:rsid w:val="00200450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200450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link w:val="7"/>
    <w:rsid w:val="00200450"/>
    <w:rPr>
      <w:rFonts w:ascii="Arial" w:hAnsi="Arial"/>
      <w:sz w:val="28"/>
      <w:szCs w:val="24"/>
    </w:rPr>
  </w:style>
  <w:style w:type="character" w:customStyle="1" w:styleId="90">
    <w:name w:val="Заголовок 9 Знак"/>
    <w:link w:val="9"/>
    <w:rsid w:val="00200450"/>
    <w:rPr>
      <w:rFonts w:ascii="Arial" w:hAnsi="Arial" w:cs="Arial"/>
      <w:sz w:val="22"/>
      <w:szCs w:val="22"/>
    </w:rPr>
  </w:style>
  <w:style w:type="paragraph" w:customStyle="1" w:styleId="Application">
    <w:name w:val="Application!Приложение"/>
    <w:rsid w:val="0020045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0045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0045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00450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200450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200450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200450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200450"/>
    <w:rPr>
      <w:rFonts w:ascii="Arial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200450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200450"/>
    <w:rPr>
      <w:rFonts w:ascii="Arial" w:hAnsi="Arial"/>
      <w:sz w:val="26"/>
      <w:szCs w:val="28"/>
    </w:rPr>
  </w:style>
  <w:style w:type="paragraph" w:customStyle="1" w:styleId="4-">
    <w:name w:val="4Таблица-Т"/>
    <w:basedOn w:val="31"/>
    <w:qFormat/>
    <w:rsid w:val="00200450"/>
    <w:pPr>
      <w:ind w:left="0"/>
    </w:pPr>
    <w:rPr>
      <w:sz w:val="22"/>
    </w:rPr>
  </w:style>
  <w:style w:type="paragraph" w:styleId="af0">
    <w:name w:val="caption"/>
    <w:basedOn w:val="a"/>
    <w:next w:val="a"/>
    <w:qFormat/>
    <w:rsid w:val="00200450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f1">
    <w:name w:val="Title"/>
    <w:basedOn w:val="a"/>
    <w:link w:val="af2"/>
    <w:qFormat/>
    <w:rsid w:val="00200450"/>
    <w:pPr>
      <w:jc w:val="center"/>
    </w:pPr>
    <w:rPr>
      <w:b/>
      <w:sz w:val="26"/>
    </w:rPr>
  </w:style>
  <w:style w:type="character" w:customStyle="1" w:styleId="af2">
    <w:name w:val="Название Знак"/>
    <w:link w:val="af1"/>
    <w:rsid w:val="00200450"/>
    <w:rPr>
      <w:rFonts w:ascii="Arial" w:hAnsi="Arial"/>
      <w:b/>
      <w:sz w:val="26"/>
      <w:szCs w:val="24"/>
    </w:rPr>
  </w:style>
  <w:style w:type="paragraph" w:styleId="af3">
    <w:name w:val="Subtitle"/>
    <w:basedOn w:val="a"/>
    <w:link w:val="af4"/>
    <w:qFormat/>
    <w:rsid w:val="00200450"/>
    <w:pPr>
      <w:ind w:right="-766"/>
      <w:jc w:val="center"/>
    </w:pPr>
    <w:rPr>
      <w:b/>
      <w:sz w:val="26"/>
      <w:szCs w:val="20"/>
    </w:rPr>
  </w:style>
  <w:style w:type="character" w:customStyle="1" w:styleId="af4">
    <w:name w:val="Подзаголовок Знак"/>
    <w:link w:val="af3"/>
    <w:rsid w:val="00200450"/>
    <w:rPr>
      <w:rFonts w:ascii="Arial" w:hAnsi="Arial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F0755-ACAC-4322-9465-B1DD192D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18</TotalTime>
  <Pages>4</Pages>
  <Words>930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П. Овсянникова</dc:creator>
  <cp:lastModifiedBy>idyakova</cp:lastModifiedBy>
  <cp:revision>2</cp:revision>
  <cp:lastPrinted>2021-12-23T07:55:00Z</cp:lastPrinted>
  <dcterms:created xsi:type="dcterms:W3CDTF">2021-12-23T07:40:00Z</dcterms:created>
  <dcterms:modified xsi:type="dcterms:W3CDTF">2021-12-23T08:12:00Z</dcterms:modified>
</cp:coreProperties>
</file>