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1C" w:rsidRPr="005B5B18" w:rsidRDefault="00251E78" w:rsidP="00953D6B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-542925</wp:posOffset>
            </wp:positionV>
            <wp:extent cx="730885" cy="882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D6B" w:rsidRPr="005B5B18">
        <w:rPr>
          <w:sz w:val="24"/>
          <w:szCs w:val="24"/>
        </w:rPr>
        <w:t xml:space="preserve"> </w:t>
      </w:r>
    </w:p>
    <w:p w:rsidR="0066301C" w:rsidRPr="005B5B18" w:rsidRDefault="00953D6B" w:rsidP="00953D6B">
      <w:pPr>
        <w:ind w:firstLine="709"/>
        <w:rPr>
          <w:rFonts w:cs="Arial"/>
          <w:bCs/>
        </w:rPr>
      </w:pPr>
      <w:r w:rsidRPr="005B5B18">
        <w:rPr>
          <w:rFonts w:cs="Arial"/>
          <w:bCs/>
        </w:rPr>
        <w:t xml:space="preserve"> </w:t>
      </w:r>
    </w:p>
    <w:p w:rsidR="0066301C" w:rsidRPr="005B5B18" w:rsidRDefault="0066301C" w:rsidP="00953D6B">
      <w:pPr>
        <w:ind w:firstLine="709"/>
        <w:rPr>
          <w:rFonts w:cs="Arial"/>
          <w:bCs/>
        </w:rPr>
      </w:pPr>
    </w:p>
    <w:p w:rsidR="00BA5FDD" w:rsidRPr="005B5B18" w:rsidRDefault="00BA5FDD" w:rsidP="00953D6B">
      <w:pPr>
        <w:ind w:firstLine="709"/>
        <w:jc w:val="center"/>
        <w:rPr>
          <w:rFonts w:cs="Arial"/>
        </w:rPr>
      </w:pPr>
      <w:r w:rsidRPr="005B5B18">
        <w:rPr>
          <w:rFonts w:cs="Arial"/>
          <w:bCs/>
        </w:rPr>
        <w:t>СОВЕТ</w:t>
      </w:r>
      <w:r w:rsidR="00953D6B" w:rsidRPr="005B5B18">
        <w:rPr>
          <w:rFonts w:cs="Arial"/>
          <w:bCs/>
        </w:rPr>
        <w:t xml:space="preserve"> </w:t>
      </w:r>
      <w:r w:rsidRPr="005B5B18">
        <w:rPr>
          <w:rFonts w:cs="Arial"/>
          <w:bCs/>
        </w:rPr>
        <w:t>НАРОДНЫХ</w:t>
      </w:r>
      <w:r w:rsidR="00953D6B" w:rsidRPr="005B5B18">
        <w:rPr>
          <w:rFonts w:cs="Arial"/>
          <w:bCs/>
        </w:rPr>
        <w:t xml:space="preserve"> </w:t>
      </w:r>
      <w:r w:rsidRPr="005B5B18">
        <w:rPr>
          <w:rFonts w:cs="Arial"/>
          <w:bCs/>
        </w:rPr>
        <w:t>ДЕПУТАТОВ</w:t>
      </w:r>
    </w:p>
    <w:p w:rsidR="00BA5FDD" w:rsidRPr="005B5B18" w:rsidRDefault="00BA5FDD" w:rsidP="00953D6B">
      <w:pPr>
        <w:ind w:firstLine="709"/>
        <w:jc w:val="center"/>
        <w:rPr>
          <w:rFonts w:cs="Arial"/>
          <w:bCs/>
        </w:rPr>
      </w:pPr>
      <w:r w:rsidRPr="005B5B18">
        <w:rPr>
          <w:rFonts w:cs="Arial"/>
          <w:bCs/>
        </w:rPr>
        <w:t>ГРИБАНОВСКОГО МУНИЦИПАЛЬНОГО РАЙОНА</w:t>
      </w:r>
    </w:p>
    <w:p w:rsidR="00BA5FDD" w:rsidRPr="005B5B18" w:rsidRDefault="00BA5FDD" w:rsidP="00953D6B">
      <w:pPr>
        <w:ind w:firstLine="709"/>
        <w:jc w:val="center"/>
        <w:rPr>
          <w:rFonts w:cs="Arial"/>
          <w:bCs/>
        </w:rPr>
      </w:pPr>
      <w:r w:rsidRPr="005B5B18">
        <w:rPr>
          <w:rFonts w:cs="Arial"/>
          <w:bCs/>
        </w:rPr>
        <w:t>ВОРОНЕЖСКОЙ ОБЛАСТИ</w:t>
      </w:r>
    </w:p>
    <w:p w:rsidR="00BA5FDD" w:rsidRPr="005B5B18" w:rsidRDefault="00BA5FDD" w:rsidP="00953D6B">
      <w:pPr>
        <w:ind w:firstLine="709"/>
        <w:jc w:val="center"/>
        <w:rPr>
          <w:rFonts w:cs="Arial"/>
          <w:bCs/>
        </w:rPr>
      </w:pPr>
    </w:p>
    <w:p w:rsidR="00BA5FDD" w:rsidRPr="005B5B18" w:rsidRDefault="00BA5FDD" w:rsidP="00953D6B">
      <w:pPr>
        <w:ind w:firstLine="709"/>
        <w:jc w:val="center"/>
        <w:rPr>
          <w:rFonts w:cs="Arial"/>
          <w:bCs/>
        </w:rPr>
      </w:pPr>
      <w:r w:rsidRPr="005B5B18">
        <w:rPr>
          <w:rFonts w:cs="Arial"/>
          <w:bCs/>
        </w:rPr>
        <w:t>Р Е Ш Е Н И Е</w:t>
      </w:r>
    </w:p>
    <w:p w:rsidR="003B68AF" w:rsidRPr="005B5B18" w:rsidRDefault="003B68AF" w:rsidP="00953D6B">
      <w:pPr>
        <w:tabs>
          <w:tab w:val="left" w:pos="4500"/>
        </w:tabs>
        <w:ind w:firstLine="709"/>
        <w:rPr>
          <w:rFonts w:cs="Arial"/>
        </w:rPr>
      </w:pPr>
    </w:p>
    <w:p w:rsidR="00A072EE" w:rsidRPr="005B5B18" w:rsidRDefault="00953D6B" w:rsidP="005B5B18">
      <w:pPr>
        <w:pStyle w:val="Title"/>
      </w:pPr>
      <w:r w:rsidRPr="005B5B18"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</w:t>
      </w:r>
      <w:r w:rsidRPr="005B5B18">
        <w:t>ь</w:t>
      </w:r>
      <w:r w:rsidRPr="005B5B18">
        <w:t>ные должности и урегулирования конфликта интересов</w:t>
      </w:r>
    </w:p>
    <w:p w:rsidR="005B5B18" w:rsidRPr="005B5B18" w:rsidRDefault="005B5B18" w:rsidP="00953D6B">
      <w:pPr>
        <w:pStyle w:val="Title"/>
        <w:rPr>
          <w:b w:val="0"/>
          <w:sz w:val="24"/>
          <w:szCs w:val="24"/>
        </w:rPr>
      </w:pPr>
      <w:r w:rsidRPr="005B5B18">
        <w:rPr>
          <w:b w:val="0"/>
          <w:sz w:val="24"/>
          <w:szCs w:val="24"/>
        </w:rPr>
        <w:t>В редакции решения от 27.12.2018 г. № 93</w:t>
      </w:r>
      <w:r w:rsidR="00C9542B">
        <w:rPr>
          <w:b w:val="0"/>
          <w:sz w:val="24"/>
          <w:szCs w:val="24"/>
        </w:rPr>
        <w:t>, от 09.09.2021  № 233</w:t>
      </w:r>
    </w:p>
    <w:p w:rsidR="00D84B69" w:rsidRPr="005B5B18" w:rsidRDefault="00D84B69" w:rsidP="00953D6B">
      <w:pPr>
        <w:tabs>
          <w:tab w:val="left" w:pos="4500"/>
        </w:tabs>
        <w:ind w:firstLine="709"/>
        <w:rPr>
          <w:rFonts w:cs="Arial"/>
        </w:rPr>
      </w:pPr>
    </w:p>
    <w:p w:rsidR="00175828" w:rsidRPr="005B5B18" w:rsidRDefault="00B03129" w:rsidP="00953D6B">
      <w:pPr>
        <w:adjustRightInd w:val="0"/>
        <w:ind w:firstLine="709"/>
        <w:rPr>
          <w:rFonts w:cs="Arial"/>
        </w:rPr>
      </w:pPr>
      <w:r w:rsidRPr="005B5B18">
        <w:rPr>
          <w:rFonts w:cs="Arial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</w:t>
      </w:r>
      <w:r w:rsidR="00293DE3" w:rsidRPr="005B5B18">
        <w:rPr>
          <w:rFonts w:cs="Arial"/>
        </w:rPr>
        <w:t>25.12.2008 № 273</w:t>
      </w:r>
      <w:r w:rsidRPr="005B5B18">
        <w:rPr>
          <w:rFonts w:cs="Arial"/>
        </w:rPr>
        <w:t>-ФЗ «О противодействии корру</w:t>
      </w:r>
      <w:r w:rsidRPr="005B5B18">
        <w:rPr>
          <w:rFonts w:cs="Arial"/>
        </w:rPr>
        <w:t>п</w:t>
      </w:r>
      <w:r w:rsidRPr="005B5B18">
        <w:rPr>
          <w:rFonts w:cs="Arial"/>
        </w:rPr>
        <w:t>ции»</w:t>
      </w:r>
      <w:r w:rsidR="00175828" w:rsidRPr="005B5B18">
        <w:rPr>
          <w:rFonts w:cs="Arial"/>
        </w:rPr>
        <w:t>, Закона Воронежской области от 02.06.2017 № 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="00953D6B" w:rsidRPr="005B5B18">
        <w:rPr>
          <w:rFonts w:cs="Arial"/>
        </w:rPr>
        <w:t xml:space="preserve"> </w:t>
      </w:r>
      <w:r w:rsidR="00CC5EBB" w:rsidRPr="005B5B18">
        <w:rPr>
          <w:rFonts w:cs="Arial"/>
        </w:rPr>
        <w:t>Совет народных депутатов</w:t>
      </w:r>
    </w:p>
    <w:p w:rsidR="00020248" w:rsidRPr="005B5B18" w:rsidRDefault="00CC5EBB" w:rsidP="00953D6B">
      <w:pPr>
        <w:adjustRightInd w:val="0"/>
        <w:ind w:firstLine="709"/>
        <w:rPr>
          <w:rFonts w:cs="Arial"/>
        </w:rPr>
      </w:pPr>
      <w:r w:rsidRPr="005B5B18">
        <w:rPr>
          <w:rFonts w:cs="Arial"/>
        </w:rPr>
        <w:t xml:space="preserve"> </w:t>
      </w:r>
    </w:p>
    <w:p w:rsidR="00CC5EBB" w:rsidRPr="005B5B18" w:rsidRDefault="00020248" w:rsidP="00953D6B">
      <w:pPr>
        <w:adjustRightInd w:val="0"/>
        <w:ind w:firstLine="709"/>
        <w:rPr>
          <w:rFonts w:cs="Arial"/>
        </w:rPr>
      </w:pPr>
      <w:r w:rsidRPr="005B5B18">
        <w:rPr>
          <w:rFonts w:cs="Arial"/>
        </w:rPr>
        <w:t>РЕШИЛ</w:t>
      </w:r>
      <w:r w:rsidR="00CC5EBB" w:rsidRPr="005B5B18">
        <w:rPr>
          <w:rFonts w:cs="Arial"/>
        </w:rPr>
        <w:t>:</w:t>
      </w:r>
    </w:p>
    <w:p w:rsidR="00CC5EBB" w:rsidRPr="005B5B18" w:rsidRDefault="00CC5EBB" w:rsidP="00953D6B">
      <w:pPr>
        <w:adjustRightInd w:val="0"/>
        <w:ind w:firstLine="709"/>
        <w:rPr>
          <w:rFonts w:cs="Arial"/>
        </w:rPr>
      </w:pPr>
    </w:p>
    <w:p w:rsidR="00CC5EBB" w:rsidRPr="005B5B18" w:rsidRDefault="00CC5EBB" w:rsidP="00953D6B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5B5B18">
        <w:rPr>
          <w:rFonts w:ascii="Arial" w:hAnsi="Arial" w:cs="Arial"/>
          <w:b w:val="0"/>
        </w:rPr>
        <w:t xml:space="preserve">1. </w:t>
      </w:r>
      <w:r w:rsidR="00B03129" w:rsidRPr="005B5B18">
        <w:rPr>
          <w:rFonts w:ascii="Arial" w:hAnsi="Arial" w:cs="Arial"/>
          <w:b w:val="0"/>
        </w:rPr>
        <w:t xml:space="preserve">Утвердить Положение </w:t>
      </w:r>
      <w:r w:rsidR="00175828" w:rsidRPr="005B5B18">
        <w:rPr>
          <w:rFonts w:ascii="Arial" w:hAnsi="Arial" w:cs="Arial"/>
          <w:b w:val="0"/>
        </w:rPr>
        <w:t xml:space="preserve">о порядке </w:t>
      </w:r>
      <w:r w:rsidR="00B03129" w:rsidRPr="005B5B18">
        <w:rPr>
          <w:rFonts w:ascii="Arial" w:hAnsi="Arial" w:cs="Arial"/>
          <w:b w:val="0"/>
        </w:rPr>
        <w:t>рассмотрения вопросов, касающихся соблюдения требований к должностному поведению лиц, замещающих муниципал</w:t>
      </w:r>
      <w:r w:rsidR="00B03129" w:rsidRPr="005B5B18">
        <w:rPr>
          <w:rFonts w:ascii="Arial" w:hAnsi="Arial" w:cs="Arial"/>
          <w:b w:val="0"/>
        </w:rPr>
        <w:t>ь</w:t>
      </w:r>
      <w:r w:rsidR="00B03129" w:rsidRPr="005B5B18">
        <w:rPr>
          <w:rFonts w:ascii="Arial" w:hAnsi="Arial" w:cs="Arial"/>
          <w:b w:val="0"/>
        </w:rPr>
        <w:t>ные должности, и урегулирования конфликта интересов согласно</w:t>
      </w:r>
      <w:r w:rsidRPr="005B5B18">
        <w:rPr>
          <w:rFonts w:ascii="Arial" w:hAnsi="Arial" w:cs="Arial"/>
          <w:b w:val="0"/>
        </w:rPr>
        <w:t xml:space="preserve"> приложению</w:t>
      </w:r>
      <w:r w:rsidR="004862FB" w:rsidRPr="005B5B18">
        <w:rPr>
          <w:rFonts w:ascii="Arial" w:hAnsi="Arial" w:cs="Arial"/>
          <w:b w:val="0"/>
        </w:rPr>
        <w:t xml:space="preserve"> 1</w:t>
      </w:r>
      <w:r w:rsidRPr="005B5B18">
        <w:rPr>
          <w:rFonts w:ascii="Arial" w:hAnsi="Arial" w:cs="Arial"/>
          <w:b w:val="0"/>
        </w:rPr>
        <w:t xml:space="preserve"> </w:t>
      </w:r>
      <w:r w:rsidR="00D800D8" w:rsidRPr="005B5B18">
        <w:rPr>
          <w:rFonts w:ascii="Arial" w:hAnsi="Arial" w:cs="Arial"/>
          <w:b w:val="0"/>
        </w:rPr>
        <w:t>к настоящему решению</w:t>
      </w:r>
      <w:r w:rsidRPr="005B5B18">
        <w:rPr>
          <w:rFonts w:ascii="Arial" w:hAnsi="Arial" w:cs="Arial"/>
          <w:b w:val="0"/>
        </w:rPr>
        <w:t>.</w:t>
      </w:r>
    </w:p>
    <w:p w:rsidR="004862FB" w:rsidRPr="005B5B18" w:rsidRDefault="004862FB" w:rsidP="00953D6B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5B5B18">
        <w:rPr>
          <w:rFonts w:ascii="Arial" w:hAnsi="Arial" w:cs="Arial"/>
          <w:b w:val="0"/>
        </w:rPr>
        <w:t xml:space="preserve">2. Утвердить состав </w:t>
      </w:r>
      <w:r w:rsidR="000553EB" w:rsidRPr="005B5B18">
        <w:rPr>
          <w:rFonts w:ascii="Arial" w:hAnsi="Arial" w:cs="Arial"/>
          <w:b w:val="0"/>
        </w:rPr>
        <w:t>комиссии по соблюдению требований к должностному поведению</w:t>
      </w:r>
      <w:r w:rsidR="00A2041A" w:rsidRPr="005B5B18">
        <w:rPr>
          <w:rFonts w:ascii="Arial" w:hAnsi="Arial" w:cs="Arial"/>
          <w:b w:val="0"/>
        </w:rPr>
        <w:t xml:space="preserve"> лиц, замещающих муниципальные должности,</w:t>
      </w:r>
      <w:r w:rsidR="000553EB" w:rsidRPr="005B5B18">
        <w:rPr>
          <w:rFonts w:ascii="Arial" w:hAnsi="Arial" w:cs="Arial"/>
          <w:b w:val="0"/>
        </w:rPr>
        <w:t xml:space="preserve"> и урегулированию конфликта интересов согласно приложению 2 к настоящему решению.</w:t>
      </w:r>
    </w:p>
    <w:p w:rsidR="00E75E1E" w:rsidRPr="005B5B18" w:rsidRDefault="00E75E1E" w:rsidP="00953D6B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5B5B18">
        <w:rPr>
          <w:rFonts w:ascii="Arial" w:hAnsi="Arial" w:cs="Arial"/>
          <w:b w:val="0"/>
        </w:rPr>
        <w:t>3. Признать утратившим силу решение Совета народных депутатов Грибановского муниципального района Воронежской области от 18.04.2016 № 299 «Об утверждении Положения о порядке проверки достоверности и полноты сведений, представленных лицами, замещающими муниципальные должности и соблюдения ограничений лицами, замещающими муниципальные должности</w:t>
      </w:r>
      <w:r w:rsidR="00E45C72" w:rsidRPr="005B5B18">
        <w:rPr>
          <w:rFonts w:ascii="Arial" w:hAnsi="Arial" w:cs="Arial"/>
          <w:b w:val="0"/>
        </w:rPr>
        <w:t>, а также о порядке рассмотрения вопросов, касающихся соблюдения требований к должностному поведению лиц, замещающих муниципал</w:t>
      </w:r>
      <w:r w:rsidR="00E45C72" w:rsidRPr="005B5B18">
        <w:rPr>
          <w:rFonts w:ascii="Arial" w:hAnsi="Arial" w:cs="Arial"/>
          <w:b w:val="0"/>
        </w:rPr>
        <w:t>ь</w:t>
      </w:r>
      <w:r w:rsidR="00E45C72" w:rsidRPr="005B5B18">
        <w:rPr>
          <w:rFonts w:ascii="Arial" w:hAnsi="Arial" w:cs="Arial"/>
          <w:b w:val="0"/>
        </w:rPr>
        <w:t>ные должности и урегулирования конфликта интересов</w:t>
      </w:r>
      <w:r w:rsidRPr="005B5B18">
        <w:rPr>
          <w:rFonts w:ascii="Arial" w:hAnsi="Arial" w:cs="Arial"/>
          <w:b w:val="0"/>
        </w:rPr>
        <w:t>».</w:t>
      </w:r>
    </w:p>
    <w:p w:rsidR="004C7675" w:rsidRPr="005B5B18" w:rsidRDefault="00E75E1E" w:rsidP="00953D6B">
      <w:pPr>
        <w:adjustRightInd w:val="0"/>
        <w:ind w:firstLine="709"/>
        <w:rPr>
          <w:rFonts w:cs="Arial"/>
        </w:rPr>
      </w:pPr>
      <w:r w:rsidRPr="005B5B18">
        <w:rPr>
          <w:rFonts w:cs="Arial"/>
        </w:rPr>
        <w:t>4</w:t>
      </w:r>
      <w:r w:rsidR="004C7675" w:rsidRPr="005B5B18">
        <w:rPr>
          <w:rFonts w:cs="Arial"/>
        </w:rPr>
        <w:t>. Опубликовать настоящее решение в Грибановском муниципальном вестнике.</w:t>
      </w:r>
    </w:p>
    <w:p w:rsidR="00CC5EBB" w:rsidRPr="005B5B18" w:rsidRDefault="00E75E1E" w:rsidP="00953D6B">
      <w:pPr>
        <w:adjustRightInd w:val="0"/>
        <w:ind w:firstLine="709"/>
        <w:rPr>
          <w:rFonts w:cs="Arial"/>
        </w:rPr>
      </w:pPr>
      <w:r w:rsidRPr="005B5B18">
        <w:rPr>
          <w:rFonts w:cs="Arial"/>
        </w:rPr>
        <w:lastRenderedPageBreak/>
        <w:t>5</w:t>
      </w:r>
      <w:r w:rsidR="00CC5EBB" w:rsidRPr="005B5B18">
        <w:rPr>
          <w:rFonts w:cs="Arial"/>
        </w:rPr>
        <w:t>. Решение вступает в силу со дня его официального опубликования.</w:t>
      </w:r>
    </w:p>
    <w:p w:rsidR="00CF1474" w:rsidRPr="005B5B18" w:rsidRDefault="00E75E1E" w:rsidP="00953D6B">
      <w:pPr>
        <w:adjustRightInd w:val="0"/>
        <w:ind w:firstLine="709"/>
        <w:rPr>
          <w:rFonts w:cs="Arial"/>
        </w:rPr>
      </w:pPr>
      <w:r w:rsidRPr="005B5B18">
        <w:rPr>
          <w:rFonts w:cs="Arial"/>
        </w:rPr>
        <w:t>6</w:t>
      </w:r>
      <w:r w:rsidR="00CF1474" w:rsidRPr="005B5B18">
        <w:rPr>
          <w:rFonts w:cs="Arial"/>
        </w:rPr>
        <w:t>. Контроль за исполнением настоящего решения оставляю за собой.</w:t>
      </w:r>
    </w:p>
    <w:p w:rsidR="00697A15" w:rsidRPr="005B5B18" w:rsidRDefault="00697A15" w:rsidP="00953D6B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53D6B" w:rsidRPr="005B5B18" w:rsidTr="00FF74BF">
        <w:tc>
          <w:tcPr>
            <w:tcW w:w="3284" w:type="dxa"/>
            <w:shd w:val="clear" w:color="auto" w:fill="auto"/>
          </w:tcPr>
          <w:p w:rsidR="00953D6B" w:rsidRPr="005B5B18" w:rsidRDefault="00953D6B" w:rsidP="00FF74B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B5B18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953D6B" w:rsidRPr="005B5B18" w:rsidRDefault="00953D6B" w:rsidP="00FF74B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53D6B" w:rsidRPr="005B5B18" w:rsidRDefault="00953D6B" w:rsidP="00FF74BF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5B5B18">
              <w:rPr>
                <w:sz w:val="24"/>
                <w:szCs w:val="24"/>
              </w:rPr>
              <w:t>С.Н. Ширинкина</w:t>
            </w:r>
          </w:p>
          <w:p w:rsidR="00953D6B" w:rsidRPr="005B5B18" w:rsidRDefault="00953D6B" w:rsidP="00FF74B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97A15" w:rsidRPr="005B5B18" w:rsidRDefault="00697A15" w:rsidP="00953D6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E261A" w:rsidRPr="005B5B18" w:rsidRDefault="0053680F" w:rsidP="00953D6B">
      <w:pPr>
        <w:ind w:firstLine="709"/>
        <w:rPr>
          <w:rFonts w:cs="Arial"/>
          <w:bCs/>
        </w:rPr>
      </w:pPr>
      <w:r w:rsidRPr="005B5B18">
        <w:rPr>
          <w:rFonts w:cs="Arial"/>
          <w:bCs/>
        </w:rPr>
        <w:t xml:space="preserve">от </w:t>
      </w:r>
      <w:r w:rsidR="00B70224" w:rsidRPr="005B5B18">
        <w:rPr>
          <w:rFonts w:cs="Arial"/>
          <w:bCs/>
        </w:rPr>
        <w:t>28.12.</w:t>
      </w:r>
      <w:r w:rsidR="00A06370" w:rsidRPr="005B5B18">
        <w:rPr>
          <w:rFonts w:cs="Arial"/>
          <w:bCs/>
        </w:rPr>
        <w:t>201</w:t>
      </w:r>
      <w:r w:rsidR="00E75E1E" w:rsidRPr="005B5B18">
        <w:rPr>
          <w:rFonts w:cs="Arial"/>
          <w:bCs/>
        </w:rPr>
        <w:t>7</w:t>
      </w:r>
      <w:r w:rsidR="007E261A" w:rsidRPr="005B5B18">
        <w:rPr>
          <w:rFonts w:cs="Arial"/>
          <w:bCs/>
        </w:rPr>
        <w:t>г</w:t>
      </w:r>
      <w:r w:rsidR="00A06370" w:rsidRPr="005B5B18">
        <w:rPr>
          <w:rFonts w:cs="Arial"/>
          <w:bCs/>
        </w:rPr>
        <w:t>.</w:t>
      </w:r>
      <w:r w:rsidR="007E261A" w:rsidRPr="005B5B18">
        <w:rPr>
          <w:rFonts w:cs="Arial"/>
          <w:bCs/>
        </w:rPr>
        <w:t xml:space="preserve"> № </w:t>
      </w:r>
      <w:r w:rsidR="00B70224" w:rsidRPr="005B5B18">
        <w:rPr>
          <w:rFonts w:cs="Arial"/>
          <w:bCs/>
        </w:rPr>
        <w:t>38</w:t>
      </w:r>
    </w:p>
    <w:p w:rsidR="00D54861" w:rsidRPr="005B5B18" w:rsidRDefault="007E261A" w:rsidP="00953D6B">
      <w:pPr>
        <w:shd w:val="clear" w:color="auto" w:fill="FFFFFF"/>
        <w:tabs>
          <w:tab w:val="left" w:pos="10490"/>
        </w:tabs>
        <w:ind w:firstLine="709"/>
        <w:rPr>
          <w:rFonts w:cs="Arial"/>
          <w:bCs/>
        </w:rPr>
      </w:pPr>
      <w:r w:rsidRPr="005B5B18">
        <w:rPr>
          <w:rFonts w:cs="Arial"/>
          <w:bCs/>
        </w:rPr>
        <w:t>пгт. Грибановский</w:t>
      </w:r>
    </w:p>
    <w:p w:rsidR="00020248" w:rsidRPr="005B5B18" w:rsidRDefault="00952CE3" w:rsidP="00952CE3">
      <w:pPr>
        <w:adjustRightInd w:val="0"/>
        <w:ind w:firstLine="709"/>
        <w:jc w:val="right"/>
        <w:outlineLvl w:val="0"/>
        <w:rPr>
          <w:rFonts w:cs="Arial"/>
        </w:rPr>
      </w:pPr>
      <w:r w:rsidRPr="005B5B18">
        <w:rPr>
          <w:rFonts w:cs="Arial"/>
        </w:rPr>
        <w:br w:type="page"/>
      </w:r>
      <w:r w:rsidR="00020248" w:rsidRPr="005B5B18">
        <w:rPr>
          <w:rFonts w:cs="Arial"/>
        </w:rPr>
        <w:lastRenderedPageBreak/>
        <w:t xml:space="preserve">Приложение </w:t>
      </w:r>
      <w:r w:rsidR="00C370A8" w:rsidRPr="005B5B18">
        <w:rPr>
          <w:rFonts w:cs="Arial"/>
        </w:rPr>
        <w:t>1</w:t>
      </w:r>
    </w:p>
    <w:p w:rsidR="00020248" w:rsidRPr="005B5B18" w:rsidRDefault="00020248" w:rsidP="00952CE3">
      <w:pPr>
        <w:adjustRightInd w:val="0"/>
        <w:ind w:firstLine="709"/>
        <w:jc w:val="right"/>
        <w:rPr>
          <w:rFonts w:cs="Arial"/>
        </w:rPr>
      </w:pPr>
      <w:r w:rsidRPr="005B5B18">
        <w:rPr>
          <w:rFonts w:cs="Arial"/>
        </w:rPr>
        <w:t>к решению Совета народных депутатов</w:t>
      </w:r>
    </w:p>
    <w:p w:rsidR="00595B28" w:rsidRPr="005B5B18" w:rsidRDefault="00595B28" w:rsidP="00952CE3">
      <w:pPr>
        <w:adjustRightInd w:val="0"/>
        <w:ind w:firstLine="709"/>
        <w:jc w:val="right"/>
        <w:rPr>
          <w:rFonts w:cs="Arial"/>
        </w:rPr>
      </w:pPr>
      <w:r w:rsidRPr="005B5B18">
        <w:rPr>
          <w:rFonts w:cs="Arial"/>
        </w:rPr>
        <w:t>Грибановского муниципального района</w:t>
      </w:r>
    </w:p>
    <w:p w:rsidR="00595B28" w:rsidRPr="005B5B18" w:rsidRDefault="00595B28" w:rsidP="00952CE3">
      <w:pPr>
        <w:adjustRightInd w:val="0"/>
        <w:ind w:firstLine="709"/>
        <w:jc w:val="right"/>
        <w:rPr>
          <w:rFonts w:cs="Arial"/>
        </w:rPr>
      </w:pPr>
      <w:r w:rsidRPr="005B5B18">
        <w:rPr>
          <w:rFonts w:cs="Arial"/>
        </w:rPr>
        <w:t>Воронежской области</w:t>
      </w:r>
    </w:p>
    <w:p w:rsidR="00595B28" w:rsidRPr="005B5B18" w:rsidRDefault="00E75E1E" w:rsidP="00952CE3">
      <w:pPr>
        <w:adjustRightInd w:val="0"/>
        <w:ind w:firstLine="709"/>
        <w:jc w:val="right"/>
        <w:rPr>
          <w:rFonts w:cs="Arial"/>
        </w:rPr>
      </w:pPr>
      <w:r w:rsidRPr="005B5B18">
        <w:rPr>
          <w:rFonts w:cs="Arial"/>
        </w:rPr>
        <w:t xml:space="preserve">от </w:t>
      </w:r>
      <w:r w:rsidR="00B70224" w:rsidRPr="005B5B18">
        <w:rPr>
          <w:rFonts w:cs="Arial"/>
        </w:rPr>
        <w:t>28.12.</w:t>
      </w:r>
      <w:r w:rsidRPr="005B5B18">
        <w:rPr>
          <w:rFonts w:cs="Arial"/>
        </w:rPr>
        <w:t>2017</w:t>
      </w:r>
      <w:r w:rsidR="00595B28" w:rsidRPr="005B5B18">
        <w:rPr>
          <w:rFonts w:cs="Arial"/>
        </w:rPr>
        <w:t xml:space="preserve">г. № </w:t>
      </w:r>
      <w:r w:rsidR="00B70224" w:rsidRPr="005B5B18">
        <w:rPr>
          <w:rFonts w:cs="Arial"/>
        </w:rPr>
        <w:t>38</w:t>
      </w:r>
    </w:p>
    <w:p w:rsidR="005B5B18" w:rsidRPr="005B5B18" w:rsidRDefault="005B5B18" w:rsidP="00952CE3">
      <w:pPr>
        <w:adjustRightInd w:val="0"/>
        <w:ind w:firstLine="709"/>
        <w:jc w:val="right"/>
        <w:rPr>
          <w:rFonts w:cs="Arial"/>
        </w:rPr>
      </w:pPr>
      <w:r w:rsidRPr="005B5B18">
        <w:rPr>
          <w:rFonts w:cs="Arial"/>
        </w:rPr>
        <w:t>В редакции решения от 27.12.2018 г. № 93</w:t>
      </w:r>
    </w:p>
    <w:p w:rsidR="00020248" w:rsidRPr="005B5B18" w:rsidRDefault="00953D6B" w:rsidP="00952CE3">
      <w:pPr>
        <w:tabs>
          <w:tab w:val="left" w:pos="5925"/>
        </w:tabs>
        <w:adjustRightInd w:val="0"/>
        <w:ind w:firstLine="709"/>
        <w:rPr>
          <w:rFonts w:cs="Arial"/>
        </w:rPr>
      </w:pPr>
      <w:r w:rsidRPr="005B5B18">
        <w:rPr>
          <w:rFonts w:cs="Arial"/>
        </w:rPr>
        <w:t xml:space="preserve"> </w:t>
      </w:r>
    </w:p>
    <w:p w:rsidR="007423A3" w:rsidRPr="005B5B18" w:rsidRDefault="006641DB" w:rsidP="00952CE3">
      <w:pPr>
        <w:adjustRightInd w:val="0"/>
        <w:ind w:firstLine="709"/>
        <w:jc w:val="center"/>
        <w:rPr>
          <w:rFonts w:cs="Arial"/>
        </w:rPr>
      </w:pPr>
      <w:r w:rsidRPr="005B5B18">
        <w:rPr>
          <w:rFonts w:cs="Arial"/>
        </w:rPr>
        <w:t>ПОЛОЖЕНИЕ</w:t>
      </w:r>
    </w:p>
    <w:p w:rsidR="00C370A8" w:rsidRPr="005B5B18" w:rsidRDefault="00C370A8" w:rsidP="00952CE3">
      <w:pPr>
        <w:adjustRightInd w:val="0"/>
        <w:ind w:firstLine="709"/>
        <w:jc w:val="center"/>
        <w:rPr>
          <w:rFonts w:cs="Arial"/>
        </w:rPr>
      </w:pPr>
      <w:bookmarkStart w:id="1" w:name="Par35"/>
      <w:bookmarkEnd w:id="1"/>
      <w:r w:rsidRPr="005B5B18">
        <w:rPr>
          <w:rFonts w:cs="Arial"/>
        </w:rPr>
        <w:t>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DF11BC" w:rsidRPr="005B5B18" w:rsidRDefault="00DF11BC" w:rsidP="00952CE3">
      <w:pPr>
        <w:pStyle w:val="ConsPlusNormal"/>
        <w:ind w:firstLine="709"/>
        <w:jc w:val="center"/>
        <w:rPr>
          <w:sz w:val="24"/>
          <w:szCs w:val="24"/>
        </w:rPr>
      </w:pPr>
    </w:p>
    <w:p w:rsidR="00DF11BC" w:rsidRPr="005B5B18" w:rsidRDefault="00DF11BC" w:rsidP="00953D6B">
      <w:pPr>
        <w:pStyle w:val="ConsPlusNormal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B5B18">
        <w:rPr>
          <w:sz w:val="24"/>
          <w:szCs w:val="24"/>
        </w:rPr>
        <w:t>Общие положения</w:t>
      </w:r>
    </w:p>
    <w:p w:rsidR="00DF11BC" w:rsidRPr="005B5B18" w:rsidRDefault="00DF11BC" w:rsidP="00953D6B">
      <w:pPr>
        <w:pStyle w:val="ConsPlusNormal"/>
        <w:ind w:firstLine="709"/>
        <w:jc w:val="both"/>
        <w:rPr>
          <w:sz w:val="24"/>
          <w:szCs w:val="24"/>
        </w:rPr>
      </w:pPr>
    </w:p>
    <w:p w:rsidR="00DF11BC" w:rsidRPr="005B5B18" w:rsidRDefault="00DF11BC" w:rsidP="00953D6B">
      <w:pPr>
        <w:pStyle w:val="ConsPlusNormal"/>
        <w:ind w:firstLine="709"/>
        <w:jc w:val="both"/>
        <w:rPr>
          <w:sz w:val="24"/>
          <w:szCs w:val="24"/>
        </w:rPr>
      </w:pPr>
      <w:bookmarkStart w:id="2" w:name="Par70"/>
      <w:bookmarkEnd w:id="2"/>
      <w:r w:rsidRPr="005B5B18">
        <w:rPr>
          <w:sz w:val="24"/>
          <w:szCs w:val="24"/>
        </w:rPr>
        <w:t>1.1.</w:t>
      </w:r>
      <w:r w:rsidR="00953D6B" w:rsidRPr="005B5B18">
        <w:rPr>
          <w:sz w:val="24"/>
          <w:szCs w:val="24"/>
        </w:rPr>
        <w:t xml:space="preserve"> </w:t>
      </w:r>
      <w:r w:rsidRPr="005B5B18">
        <w:rPr>
          <w:sz w:val="24"/>
          <w:szCs w:val="24"/>
        </w:rPr>
        <w:t>Настоящим Положением определяется</w:t>
      </w:r>
      <w:r w:rsidR="00281046" w:rsidRPr="005B5B18">
        <w:rPr>
          <w:sz w:val="24"/>
          <w:szCs w:val="24"/>
        </w:rPr>
        <w:t xml:space="preserve"> </w:t>
      </w:r>
      <w:r w:rsidRPr="005B5B18">
        <w:rPr>
          <w:sz w:val="24"/>
          <w:szCs w:val="24"/>
        </w:rPr>
        <w:t>порядок ра</w:t>
      </w:r>
      <w:r w:rsidRPr="005B5B18">
        <w:rPr>
          <w:sz w:val="24"/>
          <w:szCs w:val="24"/>
        </w:rPr>
        <w:t>с</w:t>
      </w:r>
      <w:r w:rsidRPr="005B5B18">
        <w:rPr>
          <w:sz w:val="24"/>
          <w:szCs w:val="24"/>
        </w:rPr>
        <w:t>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(далее – Положение).</w:t>
      </w:r>
    </w:p>
    <w:p w:rsidR="00DF11BC" w:rsidRPr="005B5B18" w:rsidRDefault="00DF11BC" w:rsidP="00953D6B">
      <w:pPr>
        <w:pStyle w:val="ConsPlusNormal"/>
        <w:ind w:firstLine="709"/>
        <w:jc w:val="both"/>
        <w:rPr>
          <w:sz w:val="24"/>
          <w:szCs w:val="24"/>
        </w:rPr>
      </w:pPr>
      <w:r w:rsidRPr="005B5B18">
        <w:rPr>
          <w:sz w:val="24"/>
          <w:szCs w:val="24"/>
        </w:rPr>
        <w:t xml:space="preserve">1.2. </w:t>
      </w:r>
      <w:r w:rsidR="00281046" w:rsidRPr="005B5B18">
        <w:rPr>
          <w:sz w:val="24"/>
          <w:szCs w:val="24"/>
        </w:rPr>
        <w:t>Р</w:t>
      </w:r>
      <w:r w:rsidRPr="005B5B18">
        <w:rPr>
          <w:sz w:val="24"/>
          <w:szCs w:val="24"/>
        </w:rPr>
        <w:t>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953D6B" w:rsidRPr="005B5B18">
        <w:rPr>
          <w:sz w:val="24"/>
          <w:szCs w:val="24"/>
        </w:rPr>
        <w:t xml:space="preserve"> </w:t>
      </w:r>
      <w:r w:rsidRPr="005B5B18">
        <w:rPr>
          <w:sz w:val="24"/>
          <w:szCs w:val="24"/>
        </w:rPr>
        <w:t>осущест</w:t>
      </w:r>
      <w:r w:rsidRPr="005B5B18">
        <w:rPr>
          <w:sz w:val="24"/>
          <w:szCs w:val="24"/>
        </w:rPr>
        <w:t>в</w:t>
      </w:r>
      <w:r w:rsidRPr="005B5B18">
        <w:rPr>
          <w:sz w:val="24"/>
          <w:szCs w:val="24"/>
        </w:rPr>
        <w:t>ляются Комиссией по соблюдению требований к должностному поведению и урегулированию конфликта интересов (далее – Комиссия).</w:t>
      </w:r>
    </w:p>
    <w:p w:rsidR="00DF11BC" w:rsidRPr="005B5B18" w:rsidRDefault="00DF11BC" w:rsidP="00953D6B">
      <w:pPr>
        <w:pStyle w:val="ConsPlusNormal"/>
        <w:ind w:firstLine="709"/>
        <w:jc w:val="both"/>
        <w:rPr>
          <w:sz w:val="24"/>
          <w:szCs w:val="24"/>
        </w:rPr>
      </w:pPr>
    </w:p>
    <w:p w:rsidR="00DF11BC" w:rsidRPr="005B5B18" w:rsidRDefault="00DF11BC" w:rsidP="00953D6B">
      <w:pPr>
        <w:pStyle w:val="ConsPlusNormal"/>
        <w:ind w:firstLine="709"/>
        <w:jc w:val="both"/>
        <w:rPr>
          <w:sz w:val="24"/>
          <w:szCs w:val="24"/>
        </w:rPr>
      </w:pPr>
      <w:r w:rsidRPr="005B5B18">
        <w:rPr>
          <w:sz w:val="24"/>
          <w:szCs w:val="24"/>
        </w:rPr>
        <w:t>2. Порядок создания и работы Комиссии</w:t>
      </w:r>
    </w:p>
    <w:p w:rsidR="00A14E97" w:rsidRPr="005B5B18" w:rsidRDefault="00A14E97" w:rsidP="00953D6B">
      <w:pPr>
        <w:pStyle w:val="ConsPlusNormal"/>
        <w:ind w:firstLine="709"/>
        <w:jc w:val="both"/>
        <w:rPr>
          <w:sz w:val="24"/>
          <w:szCs w:val="24"/>
        </w:rPr>
      </w:pPr>
    </w:p>
    <w:p w:rsidR="00DF11BC" w:rsidRPr="005B5B18" w:rsidRDefault="00DF11BC" w:rsidP="00953D6B">
      <w:pPr>
        <w:pStyle w:val="21"/>
        <w:shd w:val="clear" w:color="auto" w:fill="auto"/>
        <w:spacing w:before="0" w:after="0" w:line="240" w:lineRule="auto"/>
        <w:ind w:firstLine="709"/>
        <w:rPr>
          <w:rStyle w:val="11"/>
          <w:rFonts w:cs="Arial"/>
          <w:sz w:val="24"/>
          <w:szCs w:val="24"/>
        </w:rPr>
      </w:pPr>
      <w:r w:rsidRPr="005B5B18">
        <w:rPr>
          <w:rFonts w:cs="Arial"/>
          <w:sz w:val="24"/>
          <w:szCs w:val="24"/>
        </w:rPr>
        <w:t>2.1. Комиссия создается Советом народных депутатов</w:t>
      </w:r>
      <w:r w:rsidR="00391752" w:rsidRPr="005B5B18">
        <w:rPr>
          <w:rFonts w:cs="Arial"/>
          <w:sz w:val="24"/>
          <w:szCs w:val="24"/>
          <w:lang w:val="ru-RU"/>
        </w:rPr>
        <w:t xml:space="preserve"> Грибановского муниципального района</w:t>
      </w:r>
      <w:r w:rsidRPr="005B5B18">
        <w:rPr>
          <w:rFonts w:cs="Arial"/>
          <w:sz w:val="24"/>
          <w:szCs w:val="24"/>
        </w:rPr>
        <w:t xml:space="preserve"> (далее – Совет народных депутатов) из числа депутатов на срок полномочий </w:t>
      </w:r>
      <w:r w:rsidR="00391752" w:rsidRPr="005B5B18">
        <w:rPr>
          <w:rFonts w:cs="Arial"/>
          <w:sz w:val="24"/>
          <w:szCs w:val="24"/>
          <w:lang w:val="ru-RU"/>
        </w:rPr>
        <w:t>Совета народных депутатов</w:t>
      </w:r>
      <w:r w:rsidRPr="005B5B18">
        <w:rPr>
          <w:rFonts w:cs="Arial"/>
          <w:sz w:val="24"/>
          <w:szCs w:val="24"/>
        </w:rPr>
        <w:t xml:space="preserve"> соответствующего созыва,</w:t>
      </w:r>
      <w:r w:rsidRPr="005B5B18">
        <w:rPr>
          <w:rStyle w:val="11"/>
          <w:rFonts w:cs="Arial"/>
          <w:sz w:val="24"/>
          <w:szCs w:val="24"/>
        </w:rPr>
        <w:t xml:space="preserve"> является подотчетной и по</w:t>
      </w:r>
      <w:r w:rsidRPr="005B5B18">
        <w:rPr>
          <w:rStyle w:val="11"/>
          <w:rFonts w:cs="Arial"/>
          <w:sz w:val="24"/>
          <w:szCs w:val="24"/>
        </w:rPr>
        <w:t>д</w:t>
      </w:r>
      <w:r w:rsidRPr="005B5B18">
        <w:rPr>
          <w:rStyle w:val="11"/>
          <w:rFonts w:cs="Arial"/>
          <w:sz w:val="24"/>
          <w:szCs w:val="24"/>
        </w:rPr>
        <w:t>контрольной</w:t>
      </w:r>
      <w:r w:rsidRPr="005B5B18">
        <w:rPr>
          <w:rFonts w:cs="Arial"/>
          <w:sz w:val="24"/>
          <w:szCs w:val="24"/>
        </w:rPr>
        <w:t xml:space="preserve"> Совету народных депутатов</w:t>
      </w:r>
      <w:r w:rsidRPr="005B5B18">
        <w:rPr>
          <w:rStyle w:val="11"/>
          <w:rFonts w:cs="Arial"/>
          <w:sz w:val="24"/>
          <w:szCs w:val="24"/>
        </w:rPr>
        <w:t xml:space="preserve">. </w:t>
      </w:r>
    </w:p>
    <w:p w:rsidR="00DF11BC" w:rsidRPr="005B5B18" w:rsidRDefault="00DF11BC" w:rsidP="00953D6B">
      <w:pPr>
        <w:pStyle w:val="21"/>
        <w:shd w:val="clear" w:color="auto" w:fill="auto"/>
        <w:tabs>
          <w:tab w:val="left" w:pos="1254"/>
        </w:tabs>
        <w:spacing w:before="0" w:after="0" w:line="240" w:lineRule="auto"/>
        <w:ind w:firstLine="709"/>
        <w:rPr>
          <w:rFonts w:cs="Arial"/>
          <w:sz w:val="24"/>
          <w:szCs w:val="24"/>
        </w:rPr>
      </w:pPr>
      <w:r w:rsidRPr="005B5B18">
        <w:rPr>
          <w:rFonts w:cs="Arial"/>
          <w:sz w:val="24"/>
          <w:szCs w:val="24"/>
        </w:rPr>
        <w:t>2.2. В состав Комиссии включаются не более одного представителя от каждой постоянной комиссии Совета народных депутатов.</w:t>
      </w:r>
      <w:r w:rsidR="00953D6B" w:rsidRPr="005B5B18">
        <w:rPr>
          <w:rFonts w:cs="Arial"/>
          <w:sz w:val="24"/>
          <w:szCs w:val="24"/>
        </w:rPr>
        <w:t xml:space="preserve"> </w:t>
      </w:r>
    </w:p>
    <w:p w:rsidR="00DF11BC" w:rsidRPr="005B5B18" w:rsidRDefault="00DF11BC" w:rsidP="00953D6B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cs="Arial"/>
          <w:sz w:val="24"/>
          <w:szCs w:val="24"/>
          <w:lang w:val="ru-RU"/>
        </w:rPr>
      </w:pPr>
      <w:r w:rsidRPr="005B5B18">
        <w:rPr>
          <w:rFonts w:cs="Arial"/>
          <w:sz w:val="24"/>
          <w:szCs w:val="24"/>
        </w:rPr>
        <w:t>2.4. Персональный состав Комиссии</w:t>
      </w:r>
      <w:r w:rsidR="005C6213" w:rsidRPr="005B5B18">
        <w:rPr>
          <w:rFonts w:cs="Arial"/>
          <w:sz w:val="24"/>
          <w:szCs w:val="24"/>
          <w:lang w:val="ru-RU"/>
        </w:rPr>
        <w:t xml:space="preserve"> утверждается </w:t>
      </w:r>
      <w:r w:rsidR="007C5C14" w:rsidRPr="005B5B18">
        <w:rPr>
          <w:rFonts w:cs="Arial"/>
          <w:sz w:val="24"/>
          <w:szCs w:val="24"/>
        </w:rPr>
        <w:t>Совет</w:t>
      </w:r>
      <w:r w:rsidR="007C5C14" w:rsidRPr="005B5B18">
        <w:rPr>
          <w:rFonts w:cs="Arial"/>
          <w:sz w:val="24"/>
          <w:szCs w:val="24"/>
          <w:lang w:val="ru-RU"/>
        </w:rPr>
        <w:t>ом</w:t>
      </w:r>
      <w:r w:rsidRPr="005B5B18">
        <w:rPr>
          <w:rFonts w:cs="Arial"/>
          <w:sz w:val="24"/>
          <w:szCs w:val="24"/>
        </w:rPr>
        <w:t xml:space="preserve"> народных депутатов</w:t>
      </w:r>
      <w:r w:rsidR="002B6D3D" w:rsidRPr="005B5B18">
        <w:rPr>
          <w:rFonts w:cs="Arial"/>
          <w:sz w:val="24"/>
          <w:szCs w:val="24"/>
          <w:lang w:val="ru-RU"/>
        </w:rPr>
        <w:t>.</w:t>
      </w:r>
    </w:p>
    <w:p w:rsidR="002F0712" w:rsidRPr="005B5B18" w:rsidRDefault="00DF11BC" w:rsidP="00953D6B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cs="Arial"/>
          <w:sz w:val="24"/>
          <w:szCs w:val="24"/>
          <w:lang w:val="ru-RU"/>
        </w:rPr>
      </w:pPr>
      <w:r w:rsidRPr="005B5B18">
        <w:rPr>
          <w:rFonts w:cs="Arial"/>
          <w:sz w:val="24"/>
          <w:szCs w:val="24"/>
        </w:rPr>
        <w:t xml:space="preserve">2.5. Общее число членов комиссии - </w:t>
      </w:r>
      <w:r w:rsidR="006623DE" w:rsidRPr="005B5B18">
        <w:rPr>
          <w:rFonts w:cs="Arial"/>
          <w:sz w:val="24"/>
          <w:szCs w:val="24"/>
          <w:lang w:val="ru-RU"/>
        </w:rPr>
        <w:t>7</w:t>
      </w:r>
      <w:r w:rsidRPr="005B5B18">
        <w:rPr>
          <w:rFonts w:cs="Arial"/>
          <w:sz w:val="24"/>
          <w:szCs w:val="24"/>
        </w:rPr>
        <w:t xml:space="preserve">. </w:t>
      </w:r>
    </w:p>
    <w:p w:rsidR="002F0712" w:rsidRPr="005B5B18" w:rsidRDefault="00DF11BC" w:rsidP="00953D6B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cs="Arial"/>
          <w:sz w:val="24"/>
          <w:szCs w:val="24"/>
          <w:lang w:val="ru-RU"/>
        </w:rPr>
      </w:pPr>
      <w:r w:rsidRPr="005B5B18">
        <w:rPr>
          <w:rStyle w:val="11"/>
          <w:rFonts w:cs="Arial"/>
          <w:sz w:val="24"/>
          <w:szCs w:val="24"/>
        </w:rPr>
        <w:t>2.6. Заседание Комиссии считается правомочным, если на нем присутс</w:t>
      </w:r>
      <w:r w:rsidRPr="005B5B18">
        <w:rPr>
          <w:rStyle w:val="11"/>
          <w:rFonts w:cs="Arial"/>
          <w:sz w:val="24"/>
          <w:szCs w:val="24"/>
        </w:rPr>
        <w:t>т</w:t>
      </w:r>
      <w:r w:rsidRPr="005B5B18">
        <w:rPr>
          <w:rStyle w:val="11"/>
          <w:rFonts w:cs="Arial"/>
          <w:sz w:val="24"/>
          <w:szCs w:val="24"/>
        </w:rPr>
        <w:t>вует не менее двух третей от общего числа членов Комиссии.</w:t>
      </w:r>
    </w:p>
    <w:p w:rsidR="00DF11BC" w:rsidRPr="005B5B18" w:rsidRDefault="00DF11BC" w:rsidP="00953D6B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cs="Arial"/>
          <w:sz w:val="24"/>
          <w:szCs w:val="24"/>
        </w:rPr>
      </w:pPr>
      <w:r w:rsidRPr="005B5B18">
        <w:rPr>
          <w:rStyle w:val="11"/>
          <w:rFonts w:cs="Arial"/>
          <w:sz w:val="24"/>
          <w:szCs w:val="24"/>
        </w:rPr>
        <w:t>2.7. Все члены Комиссии при принятии решений обладают равными правами.</w:t>
      </w:r>
    </w:p>
    <w:p w:rsidR="00DF11BC" w:rsidRPr="005B5B18" w:rsidRDefault="00DF11BC" w:rsidP="00953D6B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cs="Arial"/>
          <w:sz w:val="24"/>
          <w:szCs w:val="24"/>
        </w:rPr>
      </w:pPr>
      <w:r w:rsidRPr="005B5B18">
        <w:rPr>
          <w:rStyle w:val="11"/>
          <w:rFonts w:cs="Arial"/>
          <w:sz w:val="24"/>
          <w:szCs w:val="24"/>
        </w:rPr>
        <w:t>2.8. Решения Комиссии принимаются коллегиально простым больши</w:t>
      </w:r>
      <w:r w:rsidRPr="005B5B18">
        <w:rPr>
          <w:rStyle w:val="11"/>
          <w:rFonts w:cs="Arial"/>
          <w:sz w:val="24"/>
          <w:szCs w:val="24"/>
        </w:rPr>
        <w:t>н</w:t>
      </w:r>
      <w:r w:rsidRPr="005B5B18">
        <w:rPr>
          <w:rStyle w:val="11"/>
          <w:rFonts w:cs="Arial"/>
          <w:sz w:val="24"/>
          <w:szCs w:val="24"/>
        </w:rPr>
        <w:t>ством голосов присутствующих на заседании членов Комиссии. При раве</w:t>
      </w:r>
      <w:r w:rsidRPr="005B5B18">
        <w:rPr>
          <w:rStyle w:val="11"/>
          <w:rFonts w:cs="Arial"/>
          <w:sz w:val="24"/>
          <w:szCs w:val="24"/>
        </w:rPr>
        <w:t>н</w:t>
      </w:r>
      <w:r w:rsidRPr="005B5B18">
        <w:rPr>
          <w:rStyle w:val="11"/>
          <w:rFonts w:cs="Arial"/>
          <w:sz w:val="24"/>
          <w:szCs w:val="24"/>
        </w:rPr>
        <w:t>стве голосов голос председателя Комиссии является решающим.</w:t>
      </w:r>
    </w:p>
    <w:p w:rsidR="00DF11BC" w:rsidRPr="005B5B18" w:rsidRDefault="00DF11BC" w:rsidP="00953D6B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cs="Arial"/>
          <w:sz w:val="24"/>
          <w:szCs w:val="24"/>
        </w:rPr>
      </w:pPr>
      <w:r w:rsidRPr="005B5B18">
        <w:rPr>
          <w:rStyle w:val="11"/>
          <w:rFonts w:cs="Arial"/>
          <w:sz w:val="24"/>
          <w:szCs w:val="24"/>
        </w:rPr>
        <w:t>2.9. В случае если Комиссией проводится проверка в соответствии с ра</w:t>
      </w:r>
      <w:r w:rsidRPr="005B5B18">
        <w:rPr>
          <w:rStyle w:val="11"/>
          <w:rFonts w:cs="Arial"/>
          <w:sz w:val="24"/>
          <w:szCs w:val="24"/>
        </w:rPr>
        <w:t>з</w:t>
      </w:r>
      <w:r w:rsidRPr="005B5B18">
        <w:rPr>
          <w:rStyle w:val="11"/>
          <w:rFonts w:cs="Arial"/>
          <w:sz w:val="24"/>
          <w:szCs w:val="24"/>
        </w:rPr>
        <w:t>делом 4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DF11BC" w:rsidRPr="005B5B18" w:rsidRDefault="00DF11BC" w:rsidP="00953D6B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cs="Arial"/>
          <w:sz w:val="24"/>
          <w:szCs w:val="24"/>
        </w:rPr>
      </w:pPr>
      <w:r w:rsidRPr="005B5B18">
        <w:rPr>
          <w:rStyle w:val="11"/>
          <w:rFonts w:cs="Arial"/>
          <w:sz w:val="24"/>
          <w:szCs w:val="24"/>
        </w:rPr>
        <w:t>2.10. Решение Комиссии оформляется протоколом, который подписыв</w:t>
      </w:r>
      <w:r w:rsidRPr="005B5B18">
        <w:rPr>
          <w:rStyle w:val="11"/>
          <w:rFonts w:cs="Arial"/>
          <w:sz w:val="24"/>
          <w:szCs w:val="24"/>
        </w:rPr>
        <w:t>а</w:t>
      </w:r>
      <w:r w:rsidRPr="005B5B18">
        <w:rPr>
          <w:rStyle w:val="11"/>
          <w:rFonts w:cs="Arial"/>
          <w:sz w:val="24"/>
          <w:szCs w:val="24"/>
        </w:rPr>
        <w:t>ется председателем и ответственным секретарем Комиссии.</w:t>
      </w:r>
    </w:p>
    <w:p w:rsidR="00DF11BC" w:rsidRPr="005B5B18" w:rsidRDefault="00DF11BC" w:rsidP="00953D6B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cs="Arial"/>
          <w:sz w:val="24"/>
          <w:szCs w:val="24"/>
        </w:rPr>
      </w:pPr>
      <w:r w:rsidRPr="005B5B18">
        <w:rPr>
          <w:rStyle w:val="11"/>
          <w:rFonts w:cs="Arial"/>
          <w:sz w:val="24"/>
          <w:szCs w:val="24"/>
        </w:rPr>
        <w:t>2.11.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DF11BC" w:rsidRPr="005B5B18" w:rsidRDefault="00DF11BC" w:rsidP="00953D6B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cs="Arial"/>
          <w:sz w:val="24"/>
          <w:szCs w:val="24"/>
        </w:rPr>
      </w:pPr>
    </w:p>
    <w:p w:rsidR="00DF11BC" w:rsidRPr="005B5B18" w:rsidRDefault="00DF11BC" w:rsidP="00953D6B">
      <w:pPr>
        <w:shd w:val="clear" w:color="auto" w:fill="FFFFFF"/>
        <w:ind w:firstLine="709"/>
        <w:outlineLvl w:val="3"/>
        <w:rPr>
          <w:rFonts w:cs="Arial"/>
          <w:bCs/>
          <w:spacing w:val="-8"/>
        </w:rPr>
      </w:pPr>
      <w:r w:rsidRPr="005B5B18">
        <w:rPr>
          <w:rFonts w:cs="Arial"/>
          <w:bCs/>
          <w:spacing w:val="-8"/>
        </w:rPr>
        <w:t xml:space="preserve">3. Полномочия председателя и членов Комиссии </w:t>
      </w: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3.1. Председатель</w:t>
      </w:r>
      <w:r w:rsidR="00953D6B" w:rsidRPr="005B5B18">
        <w:rPr>
          <w:rFonts w:cs="Arial"/>
          <w:spacing w:val="-8"/>
        </w:rPr>
        <w:t xml:space="preserve"> </w:t>
      </w:r>
      <w:r w:rsidRPr="005B5B18">
        <w:rPr>
          <w:rFonts w:cs="Arial"/>
          <w:spacing w:val="-8"/>
        </w:rPr>
        <w:t>Комиссии осуществляет следующие полномочия:</w:t>
      </w: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1) осуществляет руководство деятельностью Комиссии;</w:t>
      </w: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2)</w:t>
      </w:r>
      <w:r w:rsidRPr="005B5B18">
        <w:rPr>
          <w:rFonts w:cs="Arial"/>
        </w:rPr>
        <w:t xml:space="preserve"> </w:t>
      </w:r>
      <w:r w:rsidRPr="005B5B18">
        <w:rPr>
          <w:rFonts w:cs="Arial"/>
          <w:spacing w:val="-8"/>
        </w:rPr>
        <w:t>председательствует на заседании Комиссии и организует ее работу;</w:t>
      </w: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3) представляет комиссию в государственных органах, органах местного с</w:t>
      </w:r>
      <w:r w:rsidRPr="005B5B18">
        <w:rPr>
          <w:rFonts w:cs="Arial"/>
          <w:spacing w:val="-8"/>
        </w:rPr>
        <w:t>а</w:t>
      </w:r>
      <w:r w:rsidRPr="005B5B18">
        <w:rPr>
          <w:rFonts w:cs="Arial"/>
          <w:spacing w:val="-8"/>
        </w:rPr>
        <w:t xml:space="preserve">моуправления и иных организациях; </w:t>
      </w: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4) подписывает протоколы заседания Комиссии и иные документы Коми</w:t>
      </w:r>
      <w:r w:rsidRPr="005B5B18">
        <w:rPr>
          <w:rFonts w:cs="Arial"/>
          <w:spacing w:val="-8"/>
        </w:rPr>
        <w:t>с</w:t>
      </w:r>
      <w:r w:rsidRPr="005B5B18">
        <w:rPr>
          <w:rFonts w:cs="Arial"/>
          <w:spacing w:val="-8"/>
        </w:rPr>
        <w:t>сии;</w:t>
      </w:r>
    </w:p>
    <w:p w:rsidR="00DF11BC" w:rsidRPr="005B5B18" w:rsidRDefault="00342C05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5</w:t>
      </w:r>
      <w:r w:rsidR="00DF11BC" w:rsidRPr="005B5B18">
        <w:rPr>
          <w:rFonts w:cs="Arial"/>
          <w:spacing w:val="-8"/>
        </w:rPr>
        <w:t>) дает поручения членам Комиссии в пределах своих полномочий;</w:t>
      </w:r>
    </w:p>
    <w:p w:rsidR="00DF11BC" w:rsidRPr="005B5B18" w:rsidRDefault="00342C05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6</w:t>
      </w:r>
      <w:r w:rsidR="00DF11BC" w:rsidRPr="005B5B18">
        <w:rPr>
          <w:rFonts w:cs="Arial"/>
          <w:spacing w:val="-8"/>
        </w:rPr>
        <w:t>) контролирует исполнение решений и поручений Комиссии;</w:t>
      </w:r>
    </w:p>
    <w:p w:rsidR="00DF11BC" w:rsidRPr="005B5B18" w:rsidRDefault="00342C05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7</w:t>
      </w:r>
      <w:r w:rsidR="00DF11BC" w:rsidRPr="005B5B18">
        <w:rPr>
          <w:rFonts w:cs="Arial"/>
          <w:spacing w:val="-8"/>
        </w:rPr>
        <w:t>) организует ведение делопроизводства Комиссии;</w:t>
      </w:r>
    </w:p>
    <w:p w:rsidR="00DF11BC" w:rsidRPr="005B5B18" w:rsidRDefault="00342C05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8</w:t>
      </w:r>
      <w:r w:rsidR="00DF11BC" w:rsidRPr="005B5B18">
        <w:rPr>
          <w:rFonts w:cs="Arial"/>
          <w:spacing w:val="-8"/>
        </w:rPr>
        <w:t>) организует освещение деятельности Комиссии в средствах массовой и</w:t>
      </w:r>
      <w:r w:rsidR="00DF11BC" w:rsidRPr="005B5B18">
        <w:rPr>
          <w:rFonts w:cs="Arial"/>
          <w:spacing w:val="-8"/>
        </w:rPr>
        <w:t>н</w:t>
      </w:r>
      <w:r w:rsidR="00DF11BC" w:rsidRPr="005B5B18">
        <w:rPr>
          <w:rFonts w:cs="Arial"/>
          <w:spacing w:val="-8"/>
        </w:rPr>
        <w:t>формации;</w:t>
      </w:r>
    </w:p>
    <w:p w:rsidR="00DF11BC" w:rsidRPr="005B5B18" w:rsidRDefault="00342C05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9</w:t>
      </w:r>
      <w:r w:rsidR="00DF11BC" w:rsidRPr="005B5B18">
        <w:rPr>
          <w:rFonts w:cs="Arial"/>
          <w:spacing w:val="-8"/>
        </w:rPr>
        <w:t>) осуществляет иные полномочия в соответствии с настоящим Положен</w:t>
      </w:r>
      <w:r w:rsidR="00DF11BC" w:rsidRPr="005B5B18">
        <w:rPr>
          <w:rFonts w:cs="Arial"/>
          <w:spacing w:val="-8"/>
        </w:rPr>
        <w:t>и</w:t>
      </w:r>
      <w:r w:rsidR="00DF11BC" w:rsidRPr="005B5B18">
        <w:rPr>
          <w:rFonts w:cs="Arial"/>
          <w:spacing w:val="-8"/>
        </w:rPr>
        <w:t>ем</w:t>
      </w:r>
      <w:r w:rsidR="00DF11BC" w:rsidRPr="005B5B18">
        <w:rPr>
          <w:rFonts w:cs="Arial"/>
        </w:rPr>
        <w:t>.</w:t>
      </w: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3.2. Члены Комиссии осуществляют следующие полномочия:</w:t>
      </w: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1) участвуют в обсуждении рассматриваемых на заседаниях Комиссии в</w:t>
      </w:r>
      <w:r w:rsidRPr="005B5B18">
        <w:rPr>
          <w:rFonts w:cs="Arial"/>
          <w:spacing w:val="-8"/>
        </w:rPr>
        <w:t>о</w:t>
      </w:r>
      <w:r w:rsidRPr="005B5B18">
        <w:rPr>
          <w:rFonts w:cs="Arial"/>
          <w:spacing w:val="-8"/>
        </w:rPr>
        <w:t>просов и принятии решений, а также в осуществлении контроля за выполнением принятых Комиссией решений;</w:t>
      </w: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2) принимают личное участие в заседаниях Комиссии;</w:t>
      </w: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3) участвуют в работе по выполнению решений Комиссии и контролю за их выполнением;</w:t>
      </w: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4) выполняют решения и поручения Комиссии, поручения ее председателя;</w:t>
      </w: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</w:t>
      </w:r>
      <w:r w:rsidRPr="005B5B18">
        <w:rPr>
          <w:rFonts w:cs="Arial"/>
          <w:spacing w:val="-8"/>
        </w:rPr>
        <w:t>з</w:t>
      </w:r>
      <w:r w:rsidRPr="005B5B18">
        <w:rPr>
          <w:rFonts w:cs="Arial"/>
          <w:spacing w:val="-8"/>
        </w:rPr>
        <w:t>менении данного срока;</w:t>
      </w: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6) осуществляют иные полномочия в соответствии с настоящим Положен</w:t>
      </w:r>
      <w:r w:rsidRPr="005B5B18">
        <w:rPr>
          <w:rFonts w:cs="Arial"/>
          <w:spacing w:val="-8"/>
        </w:rPr>
        <w:t>и</w:t>
      </w:r>
      <w:r w:rsidRPr="005B5B18">
        <w:rPr>
          <w:rFonts w:cs="Arial"/>
          <w:spacing w:val="-8"/>
        </w:rPr>
        <w:t>ем.</w:t>
      </w: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3.3. Ответственный секретарь Комиссии осуществляет следующие полн</w:t>
      </w:r>
      <w:r w:rsidRPr="005B5B18">
        <w:rPr>
          <w:rFonts w:cs="Arial"/>
          <w:spacing w:val="-8"/>
        </w:rPr>
        <w:t>о</w:t>
      </w:r>
      <w:r w:rsidRPr="005B5B18">
        <w:rPr>
          <w:rFonts w:cs="Arial"/>
          <w:spacing w:val="-8"/>
        </w:rPr>
        <w:t>мочия:</w:t>
      </w: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1)</w:t>
      </w:r>
      <w:r w:rsidRPr="005B5B18">
        <w:rPr>
          <w:rFonts w:cs="Arial"/>
        </w:rPr>
        <w:t xml:space="preserve"> </w:t>
      </w:r>
      <w:r w:rsidRPr="005B5B18">
        <w:rPr>
          <w:rFonts w:cs="Arial"/>
          <w:spacing w:val="-8"/>
        </w:rPr>
        <w:t>осуществляет подготовку материалов для рассмотрения на заседании К</w:t>
      </w:r>
      <w:r w:rsidRPr="005B5B18">
        <w:rPr>
          <w:rFonts w:cs="Arial"/>
          <w:spacing w:val="-8"/>
        </w:rPr>
        <w:t>о</w:t>
      </w:r>
      <w:r w:rsidRPr="005B5B18">
        <w:rPr>
          <w:rFonts w:cs="Arial"/>
          <w:spacing w:val="-8"/>
        </w:rPr>
        <w:t>миссии;</w:t>
      </w: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2)</w:t>
      </w:r>
      <w:r w:rsidRPr="005B5B18">
        <w:rPr>
          <w:rFonts w:cs="Arial"/>
        </w:rPr>
        <w:t xml:space="preserve"> </w:t>
      </w:r>
      <w:r w:rsidRPr="005B5B18">
        <w:rPr>
          <w:rFonts w:cs="Arial"/>
          <w:spacing w:val="-8"/>
        </w:rPr>
        <w:t>оповещает членов Комиссии и лиц, участвующих в заседании комиссии, о дате, времени и месте заседания,</w:t>
      </w: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3) ведет делопроизводство Комиссии;</w:t>
      </w: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4) подписывает протоколы заседания Комиссии;</w:t>
      </w:r>
    </w:p>
    <w:p w:rsidR="00DF11BC" w:rsidRPr="005B5B18" w:rsidRDefault="00DF11BC" w:rsidP="00953D6B">
      <w:pPr>
        <w:shd w:val="clear" w:color="auto" w:fill="FFFFFF"/>
        <w:ind w:firstLine="709"/>
        <w:rPr>
          <w:rFonts w:cs="Arial"/>
          <w:spacing w:val="-8"/>
        </w:rPr>
      </w:pPr>
      <w:r w:rsidRPr="005B5B18">
        <w:rPr>
          <w:rFonts w:cs="Arial"/>
          <w:spacing w:val="-8"/>
        </w:rPr>
        <w:t>5) осуществляет иные полномочия в соответствии с настоящим Положен</w:t>
      </w:r>
      <w:r w:rsidRPr="005B5B18">
        <w:rPr>
          <w:rFonts w:cs="Arial"/>
          <w:spacing w:val="-8"/>
        </w:rPr>
        <w:t>и</w:t>
      </w:r>
      <w:r w:rsidRPr="005B5B18">
        <w:rPr>
          <w:rFonts w:cs="Arial"/>
          <w:spacing w:val="-8"/>
        </w:rPr>
        <w:t>ем.</w:t>
      </w:r>
    </w:p>
    <w:p w:rsidR="00281046" w:rsidRPr="005B5B18" w:rsidRDefault="00281046" w:rsidP="00953D6B">
      <w:pPr>
        <w:adjustRightInd w:val="0"/>
        <w:ind w:firstLine="709"/>
        <w:rPr>
          <w:rFonts w:cs="Arial"/>
          <w:lang w:eastAsia="en-US"/>
        </w:rPr>
      </w:pPr>
    </w:p>
    <w:p w:rsidR="00DF11BC" w:rsidRPr="005B5B18" w:rsidRDefault="00697A15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4</w:t>
      </w:r>
      <w:r w:rsidR="00DF11BC" w:rsidRPr="005B5B18">
        <w:rPr>
          <w:rFonts w:cs="Arial"/>
          <w:lang w:eastAsia="en-US"/>
        </w:rPr>
        <w:t>. Порядок рассмотрения вопросов, касающихся соблюдения треб</w:t>
      </w:r>
      <w:r w:rsidR="00DF11BC" w:rsidRPr="005B5B18">
        <w:rPr>
          <w:rFonts w:cs="Arial"/>
          <w:lang w:eastAsia="en-US"/>
        </w:rPr>
        <w:t>о</w:t>
      </w:r>
      <w:r w:rsidR="00DF11BC" w:rsidRPr="005B5B18">
        <w:rPr>
          <w:rFonts w:cs="Arial"/>
          <w:lang w:eastAsia="en-US"/>
        </w:rPr>
        <w:t>ваний к должностному поведению лиц, замещающих муниципальные должности, и урегулирования конфликта интересов</w:t>
      </w:r>
    </w:p>
    <w:p w:rsidR="00DF11BC" w:rsidRPr="005B5B18" w:rsidRDefault="00DF11BC" w:rsidP="00953D6B">
      <w:pPr>
        <w:adjustRightInd w:val="0"/>
        <w:ind w:firstLine="709"/>
        <w:rPr>
          <w:rFonts w:cs="Arial"/>
          <w:lang w:eastAsia="en-US"/>
        </w:rPr>
      </w:pPr>
    </w:p>
    <w:p w:rsidR="005B5B18" w:rsidRPr="005B5B18" w:rsidRDefault="00AC2E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4</w:t>
      </w:r>
      <w:r w:rsidR="00DF11BC" w:rsidRPr="005B5B18">
        <w:rPr>
          <w:rFonts w:cs="Arial"/>
          <w:lang w:eastAsia="en-US"/>
        </w:rPr>
        <w:t xml:space="preserve">.1. </w:t>
      </w:r>
      <w:r w:rsidR="005B5B18" w:rsidRPr="005B5B18">
        <w:rPr>
          <w:rFonts w:cs="Arial"/>
          <w:lang w:eastAsia="en-US"/>
        </w:rPr>
        <w:t>В редакции решения от 27.12.2018 г. № 93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>Основанием для проведения заседания Комиссии являются поступившие в Комиссию: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>- уведомление лица, замещающего муниципальную должность,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интересов;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 xml:space="preserve">- 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</w:t>
      </w:r>
      <w:r w:rsidRPr="005B5B18">
        <w:rPr>
          <w:rFonts w:cs="Arial"/>
        </w:rPr>
        <w:lastRenderedPageBreak/>
        <w:t>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Грибановского муниципального района,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является;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>-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 xml:space="preserve">- заявление лица, замещающего муниципальную должность, о невозможности выполнить требования Федерального </w:t>
      </w:r>
      <w:hyperlink r:id="rId10" w:history="1">
        <w:r w:rsidRPr="005B5B18">
          <w:rPr>
            <w:rFonts w:cs="Arial"/>
          </w:rPr>
          <w:t>закона</w:t>
        </w:r>
      </w:hyperlink>
      <w:r w:rsidRPr="005B5B18">
        <w:rPr>
          <w:rFonts w:cs="Arial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супруги (супруга) и несовершеннолетних детей;</w:t>
      </w:r>
    </w:p>
    <w:p w:rsidR="00DF11BC" w:rsidRPr="005B5B18" w:rsidRDefault="005B5B18" w:rsidP="005B5B18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</w:rPr>
        <w:t xml:space="preserve">- 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</w:t>
      </w:r>
      <w:hyperlink r:id="rId11" w:history="1">
        <w:r w:rsidRPr="005B5B18">
          <w:rPr>
            <w:rFonts w:cs="Arial"/>
          </w:rPr>
          <w:t>Законом</w:t>
        </w:r>
      </w:hyperlink>
      <w:r w:rsidRPr="005B5B18">
        <w:rPr>
          <w:rFonts w:cs="Arial"/>
        </w:rPr>
        <w:t xml:space="preserve">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на рассмотрение на заседании Комиссии.</w:t>
      </w:r>
      <w:r w:rsidR="00DF11BC" w:rsidRPr="005B5B18">
        <w:rPr>
          <w:rFonts w:cs="Arial"/>
          <w:lang w:eastAsia="en-US"/>
        </w:rPr>
        <w:t>.</w:t>
      </w:r>
    </w:p>
    <w:p w:rsidR="005B5B18" w:rsidRPr="005B5B18" w:rsidRDefault="00AC2EBC" w:rsidP="005B5B18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4</w:t>
      </w:r>
      <w:r w:rsidR="00281046" w:rsidRPr="005B5B18">
        <w:rPr>
          <w:rFonts w:cs="Arial"/>
          <w:lang w:eastAsia="en-US"/>
        </w:rPr>
        <w:t xml:space="preserve">.2. </w:t>
      </w:r>
      <w:r w:rsidR="005B5B18" w:rsidRPr="005B5B18">
        <w:rPr>
          <w:rFonts w:cs="Arial"/>
          <w:lang w:eastAsia="en-US"/>
        </w:rPr>
        <w:t>В редакции решения от 27.12.2018 г. № 93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 xml:space="preserve">Уведомление, указанное в </w:t>
      </w:r>
      <w:hyperlink r:id="rId12" w:history="1">
        <w:r w:rsidRPr="005B5B18">
          <w:rPr>
            <w:rFonts w:cs="Arial"/>
          </w:rPr>
          <w:t>абзаце втором пункта 4.1</w:t>
        </w:r>
      </w:hyperlink>
      <w:r w:rsidRPr="005B5B18">
        <w:rPr>
          <w:rFonts w:cs="Arial"/>
        </w:rPr>
        <w:t xml:space="preserve"> настоящего Положения, подается в порядке, предусмотренном </w:t>
      </w:r>
      <w:hyperlink r:id="rId13" w:history="1">
        <w:r w:rsidRPr="005B5B18">
          <w:rPr>
            <w:rFonts w:cs="Arial"/>
          </w:rPr>
          <w:t>решением</w:t>
        </w:r>
      </w:hyperlink>
      <w:r w:rsidRPr="005B5B18">
        <w:rPr>
          <w:rFonts w:cs="Arial"/>
        </w:rPr>
        <w:t xml:space="preserve"> Совета народных депутатов Грибановского муниципального района Воронежской области от 18.04.2016 № 300 «Об утверждении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 xml:space="preserve">Заявления и материалы, указанные в </w:t>
      </w:r>
      <w:hyperlink r:id="rId14" w:history="1">
        <w:r w:rsidRPr="005B5B18">
          <w:rPr>
            <w:rFonts w:cs="Arial"/>
          </w:rPr>
          <w:t>абзацах третьем</w:t>
        </w:r>
      </w:hyperlink>
      <w:r w:rsidRPr="005B5B18">
        <w:rPr>
          <w:rFonts w:cs="Arial"/>
        </w:rPr>
        <w:t xml:space="preserve">, </w:t>
      </w:r>
      <w:hyperlink r:id="rId15" w:history="1">
        <w:r w:rsidRPr="005B5B18">
          <w:rPr>
            <w:rFonts w:cs="Arial"/>
          </w:rPr>
          <w:t>четвертом</w:t>
        </w:r>
      </w:hyperlink>
      <w:r w:rsidRPr="005B5B18">
        <w:rPr>
          <w:rFonts w:cs="Arial"/>
        </w:rPr>
        <w:t xml:space="preserve"> и </w:t>
      </w:r>
      <w:hyperlink r:id="rId16" w:history="1">
        <w:r w:rsidRPr="005B5B18">
          <w:rPr>
            <w:rFonts w:cs="Arial"/>
          </w:rPr>
          <w:t>пятом пункта 4.1</w:t>
        </w:r>
      </w:hyperlink>
      <w:r w:rsidRPr="005B5B18">
        <w:rPr>
          <w:rFonts w:cs="Arial"/>
        </w:rPr>
        <w:t xml:space="preserve"> настоящего Положения, подаются на имя председателя Комиссии.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 xml:space="preserve">Регистрация указанных заявлений и материалов осуществляется в порядке, предусмотренном для регистрации уведомлений, установленном </w:t>
      </w:r>
      <w:hyperlink r:id="rId17" w:history="1">
        <w:r w:rsidRPr="005B5B18">
          <w:rPr>
            <w:rFonts w:cs="Arial"/>
          </w:rPr>
          <w:t>решением</w:t>
        </w:r>
      </w:hyperlink>
      <w:r w:rsidRPr="005B5B18">
        <w:rPr>
          <w:rFonts w:cs="Arial"/>
        </w:rPr>
        <w:t xml:space="preserve"> Совета народных депутатов Грибановского муниципального района Воронежской области от 18.04.2016 № 300 «Об утверждении Положения о порядке сообщения лицами, замещающими муниципальные должности, о возникновении личной </w:t>
      </w:r>
      <w:r w:rsidRPr="005B5B18">
        <w:rPr>
          <w:rFonts w:cs="Arial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интересов».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 xml:space="preserve">Заявление, указанное в </w:t>
      </w:r>
      <w:hyperlink r:id="rId18" w:history="1">
        <w:r w:rsidRPr="005B5B18">
          <w:rPr>
            <w:rFonts w:cs="Arial"/>
          </w:rPr>
          <w:t>абзаце четвертом пункта 4.1</w:t>
        </w:r>
      </w:hyperlink>
      <w:r w:rsidRPr="005B5B18">
        <w:rPr>
          <w:rFonts w:cs="Arial"/>
        </w:rPr>
        <w:t xml:space="preserve"> настоящего Положения, подается до наступления срока, установленного для подачи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 xml:space="preserve">Заявление, указанное в </w:t>
      </w:r>
      <w:hyperlink r:id="rId19" w:history="1">
        <w:r w:rsidRPr="005B5B18">
          <w:rPr>
            <w:rFonts w:cs="Arial"/>
          </w:rPr>
          <w:t>абзаце пятом пункта 4.1</w:t>
        </w:r>
      </w:hyperlink>
      <w:r w:rsidRPr="005B5B18">
        <w:rPr>
          <w:rFonts w:cs="Arial"/>
        </w:rPr>
        <w:t xml:space="preserve"> настоящего Положения, подается в течение одного месяца со дня замещения муниципальной должности.</w:t>
      </w:r>
    </w:p>
    <w:p w:rsidR="00DF11BC" w:rsidRPr="005B5B18" w:rsidRDefault="005B5B18" w:rsidP="005B5B18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</w:rPr>
        <w:t xml:space="preserve">В случае поступления в Комиссию из структурного подразделения по профилактике коррупционных и иных правонарушений правительства Воронежской области материалов, указанных в </w:t>
      </w:r>
      <w:hyperlink r:id="rId20" w:history="1">
        <w:r w:rsidRPr="005B5B18">
          <w:rPr>
            <w:rFonts w:cs="Arial"/>
          </w:rPr>
          <w:t>абзаце шестом пункта 4.1</w:t>
        </w:r>
      </w:hyperlink>
      <w:r w:rsidRPr="005B5B18">
        <w:rPr>
          <w:rFonts w:cs="Arial"/>
        </w:rPr>
        <w:t xml:space="preserve"> настоящего Положения, Советом народных депутатов издается правовой акт, предусмотренный </w:t>
      </w:r>
      <w:hyperlink r:id="rId21" w:history="1">
        <w:r w:rsidRPr="005B5B18">
          <w:rPr>
            <w:rFonts w:cs="Arial"/>
          </w:rPr>
          <w:t>абзацем шестым пункта 4.1</w:t>
        </w:r>
      </w:hyperlink>
      <w:r w:rsidRPr="005B5B18">
        <w:rPr>
          <w:rFonts w:cs="Arial"/>
        </w:rPr>
        <w:t xml:space="preserve"> настоящего Положения, о рассмотрении указанных материалов на заседании Комиссии.</w:t>
      </w:r>
    </w:p>
    <w:p w:rsidR="00DF11BC" w:rsidRPr="005B5B18" w:rsidRDefault="00AC2E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4</w:t>
      </w:r>
      <w:r w:rsidR="00DF11BC" w:rsidRPr="005B5B18">
        <w:rPr>
          <w:rFonts w:cs="Arial"/>
          <w:lang w:eastAsia="en-US"/>
        </w:rPr>
        <w:t>.3.Дата проведения заседания Комиссии, на котором предусматривается рассмотрени</w:t>
      </w:r>
      <w:r w:rsidRPr="005B5B18">
        <w:rPr>
          <w:rFonts w:cs="Arial"/>
          <w:lang w:eastAsia="en-US"/>
        </w:rPr>
        <w:t>е вопросов, указанных в пункте 4</w:t>
      </w:r>
      <w:r w:rsidR="00DF11BC" w:rsidRPr="005B5B18">
        <w:rPr>
          <w:rFonts w:cs="Arial"/>
          <w:lang w:eastAsia="en-US"/>
        </w:rPr>
        <w:t>.1. настоящего Положения, и место его проведения определяются председателем Комиссии.</w:t>
      </w:r>
    </w:p>
    <w:p w:rsidR="00DF11BC" w:rsidRPr="005B5B18" w:rsidRDefault="00AC2E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4</w:t>
      </w:r>
      <w:r w:rsidR="00DF11BC" w:rsidRPr="005B5B18">
        <w:rPr>
          <w:rFonts w:cs="Arial"/>
          <w:lang w:eastAsia="en-US"/>
        </w:rPr>
        <w:t>.4. Ответственный секретарь Комиссии обеспечивает подготовку вопросов, выносимых на заседание Комиссии, а также организует информир</w:t>
      </w:r>
      <w:r w:rsidR="00DF11BC" w:rsidRPr="005B5B18">
        <w:rPr>
          <w:rFonts w:cs="Arial"/>
          <w:lang w:eastAsia="en-US"/>
        </w:rPr>
        <w:t>о</w:t>
      </w:r>
      <w:r w:rsidR="00DF11BC" w:rsidRPr="005B5B18">
        <w:rPr>
          <w:rFonts w:cs="Arial"/>
          <w:lang w:eastAsia="en-US"/>
        </w:rPr>
        <w:t>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</w:t>
      </w:r>
      <w:r w:rsidR="00DF11BC" w:rsidRPr="005B5B18">
        <w:rPr>
          <w:rFonts w:cs="Arial"/>
          <w:lang w:eastAsia="en-US"/>
        </w:rPr>
        <w:t>а</w:t>
      </w:r>
      <w:r w:rsidR="00DF11BC" w:rsidRPr="005B5B18">
        <w:rPr>
          <w:rFonts w:cs="Arial"/>
          <w:lang w:eastAsia="en-US"/>
        </w:rPr>
        <w:t>седания.</w:t>
      </w:r>
    </w:p>
    <w:p w:rsidR="00DF11BC" w:rsidRPr="005B5B18" w:rsidRDefault="00AC2E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4</w:t>
      </w:r>
      <w:r w:rsidR="00DF11BC" w:rsidRPr="005B5B18">
        <w:rPr>
          <w:rFonts w:cs="Arial"/>
          <w:lang w:eastAsia="en-US"/>
        </w:rPr>
        <w:t xml:space="preserve">.5. Заседание Комиссии проводится, как правило, в присутствии лица, представившего в соответствии с </w:t>
      </w:r>
      <w:r w:rsidRPr="005B5B18">
        <w:rPr>
          <w:rFonts w:cs="Arial"/>
          <w:lang w:eastAsia="en-US"/>
        </w:rPr>
        <w:t>пунктом 4</w:t>
      </w:r>
      <w:r w:rsidR="00DF11BC" w:rsidRPr="005B5B18">
        <w:rPr>
          <w:rFonts w:cs="Arial"/>
          <w:lang w:eastAsia="en-US"/>
        </w:rPr>
        <w:t>.1. настоящего Положения</w:t>
      </w:r>
      <w:r w:rsidR="00281046" w:rsidRPr="005B5B18">
        <w:rPr>
          <w:rFonts w:cs="Arial"/>
          <w:lang w:eastAsia="en-US"/>
        </w:rPr>
        <w:t xml:space="preserve"> </w:t>
      </w:r>
      <w:r w:rsidR="00DF11BC" w:rsidRPr="005B5B18">
        <w:rPr>
          <w:rFonts w:cs="Arial"/>
          <w:lang w:eastAsia="en-US"/>
        </w:rPr>
        <w:t>уведомление. О намерении лично присутствовать на заседании Комиссии ли</w:t>
      </w:r>
      <w:r w:rsidR="00281046" w:rsidRPr="005B5B18">
        <w:rPr>
          <w:rFonts w:cs="Arial"/>
          <w:lang w:eastAsia="en-US"/>
        </w:rPr>
        <w:t xml:space="preserve">цо, представившее </w:t>
      </w:r>
      <w:r w:rsidR="00DF11BC" w:rsidRPr="005B5B18">
        <w:rPr>
          <w:rFonts w:cs="Arial"/>
          <w:lang w:eastAsia="en-US"/>
        </w:rPr>
        <w:t>уведомление, указывает в уведомлении.</w:t>
      </w:r>
    </w:p>
    <w:p w:rsidR="00DF11BC" w:rsidRPr="005B5B18" w:rsidRDefault="00AC2E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4</w:t>
      </w:r>
      <w:r w:rsidR="00DF11BC" w:rsidRPr="005B5B18">
        <w:rPr>
          <w:rFonts w:cs="Arial"/>
          <w:lang w:eastAsia="en-US"/>
        </w:rPr>
        <w:t>.6. Заседания Комиссии могут проводиться в отсутствие лица, предст</w:t>
      </w:r>
      <w:r w:rsidR="00DF11BC" w:rsidRPr="005B5B18">
        <w:rPr>
          <w:rFonts w:cs="Arial"/>
          <w:lang w:eastAsia="en-US"/>
        </w:rPr>
        <w:t>а</w:t>
      </w:r>
      <w:r w:rsidR="00DF11BC" w:rsidRPr="005B5B18">
        <w:rPr>
          <w:rFonts w:cs="Arial"/>
          <w:lang w:eastAsia="en-US"/>
        </w:rPr>
        <w:t xml:space="preserve">вившего в соответствии с </w:t>
      </w:r>
      <w:r w:rsidRPr="005B5B18">
        <w:rPr>
          <w:rFonts w:cs="Arial"/>
          <w:lang w:eastAsia="en-US"/>
        </w:rPr>
        <w:t>пунктом 4</w:t>
      </w:r>
      <w:r w:rsidR="00DF11BC" w:rsidRPr="005B5B18">
        <w:rPr>
          <w:rFonts w:cs="Arial"/>
          <w:lang w:eastAsia="en-US"/>
        </w:rPr>
        <w:t>.1. настоящего Положения уведомление, в случае:</w:t>
      </w:r>
    </w:p>
    <w:p w:rsidR="00DF11BC" w:rsidRPr="005B5B18" w:rsidRDefault="00281046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 xml:space="preserve">а) если в </w:t>
      </w:r>
      <w:r w:rsidR="00DF11BC" w:rsidRPr="005B5B18">
        <w:rPr>
          <w:rFonts w:cs="Arial"/>
          <w:lang w:eastAsia="en-US"/>
        </w:rPr>
        <w:t>уведомлении не содержится указания о намер</w:t>
      </w:r>
      <w:r w:rsidR="00DF11BC" w:rsidRPr="005B5B18">
        <w:rPr>
          <w:rFonts w:cs="Arial"/>
          <w:lang w:eastAsia="en-US"/>
        </w:rPr>
        <w:t>е</w:t>
      </w:r>
      <w:r w:rsidR="00DF11BC" w:rsidRPr="005B5B18">
        <w:rPr>
          <w:rFonts w:cs="Arial"/>
          <w:lang w:eastAsia="en-US"/>
        </w:rPr>
        <w:t>нии лиц</w:t>
      </w:r>
      <w:r w:rsidRPr="005B5B18">
        <w:rPr>
          <w:rFonts w:cs="Arial"/>
          <w:lang w:eastAsia="en-US"/>
        </w:rPr>
        <w:t xml:space="preserve">а, представившего </w:t>
      </w:r>
      <w:r w:rsidR="00DF11BC" w:rsidRPr="005B5B18">
        <w:rPr>
          <w:rFonts w:cs="Arial"/>
          <w:lang w:eastAsia="en-US"/>
        </w:rPr>
        <w:t>уведомление, лично присутствовать на заседании Комиссии;</w:t>
      </w:r>
    </w:p>
    <w:p w:rsidR="00DF11BC" w:rsidRPr="005B5B18" w:rsidRDefault="00DF11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б) если лицо, представившее уведомление, намерева</w:t>
      </w:r>
      <w:r w:rsidRPr="005B5B18">
        <w:rPr>
          <w:rFonts w:cs="Arial"/>
          <w:lang w:eastAsia="en-US"/>
        </w:rPr>
        <w:t>ю</w:t>
      </w:r>
      <w:r w:rsidRPr="005B5B18">
        <w:rPr>
          <w:rFonts w:cs="Arial"/>
          <w:lang w:eastAsia="en-US"/>
        </w:rPr>
        <w:t>щееся лично присутствовать на заседании Комиссии и надлежащим образом извещенное о времени и месте его проведения, не явилось на заседание К</w:t>
      </w:r>
      <w:r w:rsidRPr="005B5B18">
        <w:rPr>
          <w:rFonts w:cs="Arial"/>
          <w:lang w:eastAsia="en-US"/>
        </w:rPr>
        <w:t>о</w:t>
      </w:r>
      <w:r w:rsidRPr="005B5B18">
        <w:rPr>
          <w:rFonts w:cs="Arial"/>
          <w:lang w:eastAsia="en-US"/>
        </w:rPr>
        <w:t>миссии.</w:t>
      </w:r>
    </w:p>
    <w:p w:rsidR="00DF11BC" w:rsidRPr="005B5B18" w:rsidRDefault="00AC2E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4</w:t>
      </w:r>
      <w:r w:rsidR="00DF11BC" w:rsidRPr="005B5B18">
        <w:rPr>
          <w:rFonts w:cs="Arial"/>
          <w:lang w:eastAsia="en-US"/>
        </w:rPr>
        <w:t>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</w:t>
      </w:r>
      <w:r w:rsidR="00DF11BC" w:rsidRPr="005B5B18">
        <w:rPr>
          <w:rFonts w:cs="Arial"/>
          <w:lang w:eastAsia="en-US"/>
        </w:rPr>
        <w:t>а</w:t>
      </w:r>
      <w:r w:rsidR="00DF11BC" w:rsidRPr="005B5B18">
        <w:rPr>
          <w:rFonts w:cs="Arial"/>
          <w:lang w:eastAsia="en-US"/>
        </w:rPr>
        <w:t>ций.</w:t>
      </w:r>
    </w:p>
    <w:p w:rsidR="00DF11BC" w:rsidRPr="005B5B18" w:rsidRDefault="00AC2E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4</w:t>
      </w:r>
      <w:r w:rsidR="00DF11BC" w:rsidRPr="005B5B18">
        <w:rPr>
          <w:rFonts w:cs="Arial"/>
          <w:lang w:eastAsia="en-US"/>
        </w:rPr>
        <w:t>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</w:t>
      </w:r>
      <w:r w:rsidR="00DF11BC" w:rsidRPr="005B5B18">
        <w:rPr>
          <w:rFonts w:cs="Arial"/>
          <w:lang w:eastAsia="en-US"/>
        </w:rPr>
        <w:t>ю</w:t>
      </w:r>
      <w:r w:rsidR="00DF11BC" w:rsidRPr="005B5B18">
        <w:rPr>
          <w:rFonts w:cs="Arial"/>
          <w:lang w:eastAsia="en-US"/>
        </w:rPr>
        <w:t>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DF11BC" w:rsidRPr="005B5B18" w:rsidRDefault="00AC2E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4</w:t>
      </w:r>
      <w:r w:rsidR="00DF11BC" w:rsidRPr="005B5B18">
        <w:rPr>
          <w:rFonts w:cs="Arial"/>
          <w:lang w:eastAsia="en-US"/>
        </w:rPr>
        <w:t>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DF11BC" w:rsidRPr="005B5B18" w:rsidRDefault="00AC2E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4</w:t>
      </w:r>
      <w:r w:rsidR="00DF11BC" w:rsidRPr="005B5B18">
        <w:rPr>
          <w:rFonts w:cs="Arial"/>
          <w:lang w:eastAsia="en-US"/>
        </w:rPr>
        <w:t>.</w:t>
      </w:r>
      <w:r w:rsidR="00281046" w:rsidRPr="005B5B18">
        <w:rPr>
          <w:rFonts w:cs="Arial"/>
          <w:lang w:eastAsia="en-US"/>
        </w:rPr>
        <w:t>10</w:t>
      </w:r>
      <w:r w:rsidR="00431560" w:rsidRPr="005B5B18">
        <w:rPr>
          <w:rFonts w:cs="Arial"/>
          <w:lang w:eastAsia="en-US"/>
        </w:rPr>
        <w:t xml:space="preserve">. </w:t>
      </w:r>
      <w:r w:rsidR="00DF11BC" w:rsidRPr="005B5B18">
        <w:rPr>
          <w:rFonts w:cs="Arial"/>
          <w:lang w:eastAsia="en-US"/>
        </w:rPr>
        <w:t>По итогам рассмотрения уведомления, указанного в пункт</w:t>
      </w:r>
      <w:r w:rsidR="00281046" w:rsidRPr="005B5B18">
        <w:rPr>
          <w:rFonts w:cs="Arial"/>
          <w:lang w:eastAsia="en-US"/>
        </w:rPr>
        <w:t>е</w:t>
      </w:r>
      <w:r w:rsidRPr="005B5B18">
        <w:rPr>
          <w:rFonts w:cs="Arial"/>
          <w:lang w:eastAsia="en-US"/>
        </w:rPr>
        <w:t xml:space="preserve"> 4</w:t>
      </w:r>
      <w:r w:rsidR="00DF11BC" w:rsidRPr="005B5B18">
        <w:rPr>
          <w:rFonts w:cs="Arial"/>
          <w:lang w:eastAsia="en-US"/>
        </w:rPr>
        <w:t>.1. настоящего Положения, Комиссия может принять одно из следующих решений:</w:t>
      </w:r>
    </w:p>
    <w:p w:rsidR="00DF11BC" w:rsidRPr="005B5B18" w:rsidRDefault="00DF11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lastRenderedPageBreak/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DF11BC" w:rsidRPr="005B5B18" w:rsidRDefault="00DF11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</w:t>
      </w:r>
      <w:r w:rsidRPr="005B5B18">
        <w:rPr>
          <w:rFonts w:cs="Arial"/>
          <w:lang w:eastAsia="en-US"/>
        </w:rPr>
        <w:t>о</w:t>
      </w:r>
      <w:r w:rsidRPr="005B5B18">
        <w:rPr>
          <w:rFonts w:cs="Arial"/>
          <w:lang w:eastAsia="en-US"/>
        </w:rPr>
        <w:t>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DF11BC" w:rsidRPr="005B5B18" w:rsidRDefault="00DF11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5B5B18" w:rsidRPr="005B5B18" w:rsidRDefault="00AC2E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4</w:t>
      </w:r>
      <w:r w:rsidR="00431560" w:rsidRPr="005B5B18">
        <w:rPr>
          <w:rFonts w:cs="Arial"/>
          <w:lang w:eastAsia="en-US"/>
        </w:rPr>
        <w:t>.1</w:t>
      </w:r>
      <w:r w:rsidR="00281046" w:rsidRPr="005B5B18">
        <w:rPr>
          <w:rFonts w:cs="Arial"/>
          <w:lang w:eastAsia="en-US"/>
        </w:rPr>
        <w:t>1</w:t>
      </w:r>
      <w:r w:rsidR="00DF11BC" w:rsidRPr="005B5B18">
        <w:rPr>
          <w:rFonts w:cs="Arial"/>
          <w:lang w:eastAsia="en-US"/>
        </w:rPr>
        <w:t xml:space="preserve">. </w:t>
      </w:r>
      <w:r w:rsidR="005B5B18" w:rsidRPr="005B5B18">
        <w:rPr>
          <w:rFonts w:cs="Arial"/>
          <w:lang w:eastAsia="en-US"/>
        </w:rPr>
        <w:t>В редакции решения от 27.12.2018 г. № 93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 xml:space="preserve">По итогам рассмотрения материалов, предусмотренных </w:t>
      </w:r>
      <w:hyperlink r:id="rId22" w:history="1">
        <w:r w:rsidRPr="005B5B18">
          <w:rPr>
            <w:rFonts w:cs="Arial"/>
          </w:rPr>
          <w:t>абзацем третьим пункта 4.1</w:t>
        </w:r>
      </w:hyperlink>
      <w:r w:rsidRPr="005B5B18">
        <w:rPr>
          <w:rFonts w:cs="Arial"/>
        </w:rPr>
        <w:t xml:space="preserve"> настоящего Положения, Комиссия принимает одно из следующих решений: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 xml:space="preserve">По итогам рассмотрения заявления, предусмотренного </w:t>
      </w:r>
      <w:hyperlink r:id="rId23" w:history="1">
        <w:r w:rsidRPr="005B5B18">
          <w:rPr>
            <w:rFonts w:cs="Arial"/>
          </w:rPr>
          <w:t>абзацем четвертым пункта 4.1</w:t>
        </w:r>
      </w:hyperlink>
      <w:r w:rsidRPr="005B5B18">
        <w:rPr>
          <w:rFonts w:cs="Arial"/>
        </w:rPr>
        <w:t xml:space="preserve"> настоящего Положения, Комиссия принимает одно из следующих решений: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>- признать объективными и уважительными причины, по которым лицо, замещающее муниципальную должность, не может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>- признать необъективными и неуважительными причины, по которым лицо, замещающее муниципальную должность, не может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 xml:space="preserve">По итогам рассмотрения заявленияя, предусмотренного </w:t>
      </w:r>
      <w:hyperlink r:id="rId24" w:history="1">
        <w:r w:rsidRPr="005B5B18">
          <w:rPr>
            <w:rFonts w:cs="Arial"/>
          </w:rPr>
          <w:t>абзацем пятым пункта 4.1</w:t>
        </w:r>
      </w:hyperlink>
      <w:r w:rsidRPr="005B5B18">
        <w:rPr>
          <w:rFonts w:cs="Arial"/>
        </w:rPr>
        <w:t xml:space="preserve"> настоящего Положения, Комиссия принимает одно из следующих решений: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 xml:space="preserve">-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25" w:history="1">
        <w:r w:rsidRPr="005B5B18">
          <w:rPr>
            <w:rFonts w:cs="Arial"/>
          </w:rPr>
          <w:t>закона</w:t>
        </w:r>
      </w:hyperlink>
      <w:r w:rsidRPr="005B5B18">
        <w:rPr>
          <w:rFonts w:cs="Arial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являются объективными;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t xml:space="preserve">-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26" w:history="1">
        <w:r w:rsidRPr="005B5B18">
          <w:rPr>
            <w:rFonts w:cs="Arial"/>
          </w:rPr>
          <w:t>закона</w:t>
        </w:r>
      </w:hyperlink>
      <w:r w:rsidRPr="005B5B18">
        <w:rPr>
          <w:rFonts w:cs="Arial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не являются объективными.</w:t>
      </w:r>
    </w:p>
    <w:p w:rsidR="005B5B18" w:rsidRPr="005B5B18" w:rsidRDefault="005B5B18" w:rsidP="005B5B18">
      <w:pPr>
        <w:autoSpaceDE w:val="0"/>
        <w:autoSpaceDN w:val="0"/>
        <w:adjustRightInd w:val="0"/>
        <w:ind w:firstLine="720"/>
        <w:rPr>
          <w:rFonts w:cs="Arial"/>
        </w:rPr>
      </w:pPr>
      <w:r w:rsidRPr="005B5B18">
        <w:rPr>
          <w:rFonts w:cs="Arial"/>
        </w:rPr>
        <w:lastRenderedPageBreak/>
        <w:t xml:space="preserve">По итогам рассмотрения правового акта Совета народных депутатов, предусмотренного </w:t>
      </w:r>
      <w:hyperlink r:id="rId27" w:history="1">
        <w:r w:rsidRPr="005B5B18">
          <w:rPr>
            <w:rFonts w:cs="Arial"/>
          </w:rPr>
          <w:t>абзацем шестым пункта 4.1</w:t>
        </w:r>
      </w:hyperlink>
      <w:r w:rsidRPr="005B5B18">
        <w:rPr>
          <w:rFonts w:cs="Arial"/>
        </w:rPr>
        <w:t xml:space="preserve">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</w:t>
      </w:r>
      <w:hyperlink r:id="rId28" w:history="1">
        <w:r w:rsidRPr="005B5B18">
          <w:rPr>
            <w:rFonts w:cs="Arial"/>
          </w:rPr>
          <w:t>законом</w:t>
        </w:r>
      </w:hyperlink>
      <w:r w:rsidRPr="005B5B18">
        <w:rPr>
          <w:rFonts w:cs="Arial"/>
        </w:rPr>
        <w:t xml:space="preserve"> от 25 декабря 2008 года № 273-ФЗ «О противодействии коррупции» и другими федеральными законами.».</w:t>
      </w:r>
    </w:p>
    <w:p w:rsidR="00DF11BC" w:rsidRPr="005B5B18" w:rsidRDefault="00AC2E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4</w:t>
      </w:r>
      <w:r w:rsidR="00281046" w:rsidRPr="005B5B18">
        <w:rPr>
          <w:rFonts w:cs="Arial"/>
          <w:lang w:eastAsia="en-US"/>
        </w:rPr>
        <w:t>.12</w:t>
      </w:r>
      <w:r w:rsidR="00DF11BC" w:rsidRPr="005B5B18">
        <w:rPr>
          <w:rFonts w:cs="Arial"/>
          <w:lang w:eastAsia="en-US"/>
        </w:rPr>
        <w:t>. В случае установления Комиссией факта совершения лицом, зам</w:t>
      </w:r>
      <w:r w:rsidR="00DF11BC" w:rsidRPr="005B5B18">
        <w:rPr>
          <w:rFonts w:cs="Arial"/>
          <w:lang w:eastAsia="en-US"/>
        </w:rPr>
        <w:t>е</w:t>
      </w:r>
      <w:r w:rsidR="00DF11BC" w:rsidRPr="005B5B18">
        <w:rPr>
          <w:rFonts w:cs="Arial"/>
          <w:lang w:eastAsia="en-US"/>
        </w:rPr>
        <w:t>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</w:t>
      </w:r>
      <w:r w:rsidR="00DF11BC" w:rsidRPr="005B5B18">
        <w:rPr>
          <w:rFonts w:cs="Arial"/>
          <w:lang w:eastAsia="en-US"/>
        </w:rPr>
        <w:t>а</w:t>
      </w:r>
      <w:r w:rsidR="00DF11BC" w:rsidRPr="005B5B18">
        <w:rPr>
          <w:rFonts w:cs="Arial"/>
          <w:lang w:eastAsia="en-US"/>
        </w:rPr>
        <w:t>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DF11BC" w:rsidRPr="005B5B18" w:rsidRDefault="00AC2E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4</w:t>
      </w:r>
      <w:r w:rsidR="00281046" w:rsidRPr="005B5B18">
        <w:rPr>
          <w:rFonts w:cs="Arial"/>
          <w:lang w:eastAsia="en-US"/>
        </w:rPr>
        <w:t>.13</w:t>
      </w:r>
      <w:r w:rsidR="00DF11BC" w:rsidRPr="005B5B18">
        <w:rPr>
          <w:rFonts w:cs="Arial"/>
          <w:lang w:eastAsia="en-US"/>
        </w:rPr>
        <w:t>. Решение Комиссии оформляется протоколом, который подписыв</w:t>
      </w:r>
      <w:r w:rsidR="00DF11BC" w:rsidRPr="005B5B18">
        <w:rPr>
          <w:rFonts w:cs="Arial"/>
          <w:lang w:eastAsia="en-US"/>
        </w:rPr>
        <w:t>а</w:t>
      </w:r>
      <w:r w:rsidR="00DF11BC" w:rsidRPr="005B5B18">
        <w:rPr>
          <w:rFonts w:cs="Arial"/>
          <w:lang w:eastAsia="en-US"/>
        </w:rPr>
        <w:t>ется председателем и ответственным секретарем Комиссии.</w:t>
      </w:r>
    </w:p>
    <w:p w:rsidR="00DF11BC" w:rsidRPr="005B5B18" w:rsidRDefault="00AC2E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4</w:t>
      </w:r>
      <w:r w:rsidR="00281046" w:rsidRPr="005B5B18">
        <w:rPr>
          <w:rFonts w:cs="Arial"/>
          <w:lang w:eastAsia="en-US"/>
        </w:rPr>
        <w:t>.14</w:t>
      </w:r>
      <w:r w:rsidR="00DF11BC" w:rsidRPr="005B5B18">
        <w:rPr>
          <w:rFonts w:cs="Arial"/>
          <w:lang w:eastAsia="en-US"/>
        </w:rPr>
        <w:t>. В протоколе заседания Комиссии указываются:</w:t>
      </w:r>
    </w:p>
    <w:p w:rsidR="00DF11BC" w:rsidRPr="005B5B18" w:rsidRDefault="00DF11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F11BC" w:rsidRPr="005B5B18" w:rsidRDefault="00DF11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б) информация о том, что заседание Комиссии осуществлялось в поря</w:t>
      </w:r>
      <w:r w:rsidRPr="005B5B18">
        <w:rPr>
          <w:rFonts w:cs="Arial"/>
          <w:lang w:eastAsia="en-US"/>
        </w:rPr>
        <w:t>д</w:t>
      </w:r>
      <w:r w:rsidRPr="005B5B18">
        <w:rPr>
          <w:rFonts w:cs="Arial"/>
          <w:lang w:eastAsia="en-US"/>
        </w:rPr>
        <w:t>ке, предусмотренном настоящим Положением;</w:t>
      </w:r>
    </w:p>
    <w:p w:rsidR="00DF11BC" w:rsidRPr="005B5B18" w:rsidRDefault="00DF11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</w:t>
      </w:r>
      <w:r w:rsidRPr="005B5B18">
        <w:rPr>
          <w:rFonts w:cs="Arial"/>
          <w:lang w:eastAsia="en-US"/>
        </w:rPr>
        <w:t>ю</w:t>
      </w:r>
      <w:r w:rsidRPr="005B5B18">
        <w:rPr>
          <w:rFonts w:cs="Arial"/>
          <w:lang w:eastAsia="en-US"/>
        </w:rPr>
        <w:t>щего муниципальную должность, в отношении которого рассматривался в</w:t>
      </w:r>
      <w:r w:rsidRPr="005B5B18">
        <w:rPr>
          <w:rFonts w:cs="Arial"/>
          <w:lang w:eastAsia="en-US"/>
        </w:rPr>
        <w:t>о</w:t>
      </w:r>
      <w:r w:rsidRPr="005B5B18">
        <w:rPr>
          <w:rFonts w:cs="Arial"/>
          <w:lang w:eastAsia="en-US"/>
        </w:rPr>
        <w:t>прос;</w:t>
      </w:r>
    </w:p>
    <w:p w:rsidR="00DF11BC" w:rsidRPr="005B5B18" w:rsidRDefault="00DF11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г) источник информации, содержащей основания для проведения засед</w:t>
      </w:r>
      <w:r w:rsidRPr="005B5B18">
        <w:rPr>
          <w:rFonts w:cs="Arial"/>
          <w:lang w:eastAsia="en-US"/>
        </w:rPr>
        <w:t>а</w:t>
      </w:r>
      <w:r w:rsidRPr="005B5B18">
        <w:rPr>
          <w:rFonts w:cs="Arial"/>
          <w:lang w:eastAsia="en-US"/>
        </w:rPr>
        <w:t>ния Комиссии, и дата поступления информации в Комиссию;</w:t>
      </w:r>
    </w:p>
    <w:p w:rsidR="00DF11BC" w:rsidRPr="005B5B18" w:rsidRDefault="00DF11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д) содержание пояснений лица, замещающего муниципальную дол</w:t>
      </w:r>
      <w:r w:rsidRPr="005B5B18">
        <w:rPr>
          <w:rFonts w:cs="Arial"/>
          <w:lang w:eastAsia="en-US"/>
        </w:rPr>
        <w:t>ж</w:t>
      </w:r>
      <w:r w:rsidRPr="005B5B18">
        <w:rPr>
          <w:rFonts w:cs="Arial"/>
          <w:lang w:eastAsia="en-US"/>
        </w:rPr>
        <w:t>ность и других лиц по существу рассматриваемых вопросов;</w:t>
      </w:r>
    </w:p>
    <w:p w:rsidR="00DF11BC" w:rsidRPr="005B5B18" w:rsidRDefault="00DF11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DF11BC" w:rsidRPr="005B5B18" w:rsidRDefault="00DF11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ж) другие сведения;</w:t>
      </w:r>
    </w:p>
    <w:p w:rsidR="00DF11BC" w:rsidRPr="005B5B18" w:rsidRDefault="00DF11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з) результаты голосования;</w:t>
      </w:r>
    </w:p>
    <w:p w:rsidR="00DF11BC" w:rsidRPr="005B5B18" w:rsidRDefault="00DF11BC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и) решение и обоснование его принятия.</w:t>
      </w:r>
    </w:p>
    <w:p w:rsidR="00DF11BC" w:rsidRPr="005B5B18" w:rsidRDefault="00B70224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4</w:t>
      </w:r>
      <w:r w:rsidR="00281046" w:rsidRPr="005B5B18">
        <w:rPr>
          <w:rFonts w:cs="Arial"/>
          <w:lang w:eastAsia="en-US"/>
        </w:rPr>
        <w:t>.15</w:t>
      </w:r>
      <w:r w:rsidR="00DF11BC" w:rsidRPr="005B5B18">
        <w:rPr>
          <w:rFonts w:cs="Arial"/>
          <w:lang w:eastAsia="en-US"/>
        </w:rPr>
        <w:t>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DF11BC" w:rsidRPr="005B5B18" w:rsidRDefault="00B70224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4</w:t>
      </w:r>
      <w:r w:rsidR="00281046" w:rsidRPr="005B5B18">
        <w:rPr>
          <w:rFonts w:cs="Arial"/>
          <w:lang w:eastAsia="en-US"/>
        </w:rPr>
        <w:t>.16</w:t>
      </w:r>
      <w:r w:rsidR="00DF11BC" w:rsidRPr="005B5B18">
        <w:rPr>
          <w:rFonts w:cs="Arial"/>
          <w:lang w:eastAsia="en-US"/>
        </w:rPr>
        <w:t>. Решение Комиссии может быть обжаловано в порядке, установле</w:t>
      </w:r>
      <w:r w:rsidR="00DF11BC" w:rsidRPr="005B5B18">
        <w:rPr>
          <w:rFonts w:cs="Arial"/>
          <w:lang w:eastAsia="en-US"/>
        </w:rPr>
        <w:t>н</w:t>
      </w:r>
      <w:r w:rsidR="00DF11BC" w:rsidRPr="005B5B18">
        <w:rPr>
          <w:rFonts w:cs="Arial"/>
          <w:lang w:eastAsia="en-US"/>
        </w:rPr>
        <w:t>ном законодательством Российской Федерации.</w:t>
      </w:r>
    </w:p>
    <w:p w:rsidR="00DF11BC" w:rsidRPr="005B5B18" w:rsidRDefault="00B70224" w:rsidP="00953D6B">
      <w:pPr>
        <w:adjustRightInd w:val="0"/>
        <w:ind w:firstLine="709"/>
        <w:rPr>
          <w:rFonts w:cs="Arial"/>
          <w:lang w:eastAsia="en-US"/>
        </w:rPr>
      </w:pPr>
      <w:r w:rsidRPr="005B5B18">
        <w:rPr>
          <w:rFonts w:cs="Arial"/>
          <w:lang w:eastAsia="en-US"/>
        </w:rPr>
        <w:t>4</w:t>
      </w:r>
      <w:r w:rsidR="00281046" w:rsidRPr="005B5B18">
        <w:rPr>
          <w:rFonts w:cs="Arial"/>
          <w:lang w:eastAsia="en-US"/>
        </w:rPr>
        <w:t>.17. У</w:t>
      </w:r>
      <w:r w:rsidR="00DF11BC" w:rsidRPr="005B5B18">
        <w:rPr>
          <w:rFonts w:cs="Arial"/>
          <w:lang w:eastAsia="en-US"/>
        </w:rPr>
        <w:t xml:space="preserve">ведомления, указанные в пункте </w:t>
      </w:r>
      <w:r w:rsidRPr="005B5B18">
        <w:rPr>
          <w:rFonts w:cs="Arial"/>
          <w:lang w:eastAsia="en-US"/>
        </w:rPr>
        <w:t>4</w:t>
      </w:r>
      <w:r w:rsidR="00DF11BC" w:rsidRPr="005B5B18">
        <w:rPr>
          <w:rFonts w:cs="Arial"/>
          <w:lang w:eastAsia="en-US"/>
        </w:rPr>
        <w:t>.1., протоколы зас</w:t>
      </w:r>
      <w:r w:rsidR="00DF11BC" w:rsidRPr="005B5B18">
        <w:rPr>
          <w:rFonts w:cs="Arial"/>
          <w:lang w:eastAsia="en-US"/>
        </w:rPr>
        <w:t>е</w:t>
      </w:r>
      <w:r w:rsidR="00DF11BC" w:rsidRPr="005B5B18">
        <w:rPr>
          <w:rFonts w:cs="Arial"/>
          <w:lang w:eastAsia="en-US"/>
        </w:rPr>
        <w:t xml:space="preserve">дания Комиссии и другие документы Комиссии направляются в </w:t>
      </w:r>
      <w:r w:rsidR="004412FF" w:rsidRPr="005B5B18">
        <w:rPr>
          <w:rFonts w:cs="Arial"/>
          <w:lang w:eastAsia="en-US"/>
        </w:rPr>
        <w:t>аппарат Совета народных депутатов Грибановского муниципального района</w:t>
      </w:r>
      <w:r w:rsidR="00DF11BC" w:rsidRPr="005B5B18">
        <w:rPr>
          <w:rFonts w:cs="Arial"/>
          <w:lang w:eastAsia="en-US"/>
        </w:rPr>
        <w:t>, где хранятся в течение трех лет со дня окончания рассмотрения</w:t>
      </w:r>
      <w:r w:rsidR="00DF11BC" w:rsidRPr="005B5B18">
        <w:rPr>
          <w:rFonts w:cs="Arial"/>
        </w:rPr>
        <w:t xml:space="preserve"> </w:t>
      </w:r>
      <w:r w:rsidR="00DF11BC" w:rsidRPr="005B5B18">
        <w:rPr>
          <w:rFonts w:cs="Arial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8F0CDA" w:rsidRPr="005B5B18" w:rsidRDefault="00952CE3" w:rsidP="00952CE3">
      <w:pPr>
        <w:ind w:firstLine="709"/>
        <w:jc w:val="right"/>
        <w:rPr>
          <w:rFonts w:cs="Arial"/>
        </w:rPr>
      </w:pPr>
      <w:r w:rsidRPr="005B5B18">
        <w:rPr>
          <w:rFonts w:cs="Arial"/>
        </w:rPr>
        <w:br w:type="page"/>
      </w:r>
      <w:r w:rsidR="008F0CDA" w:rsidRPr="005B5B18">
        <w:rPr>
          <w:rFonts w:cs="Arial"/>
        </w:rPr>
        <w:lastRenderedPageBreak/>
        <w:t xml:space="preserve">Приложение 2 </w:t>
      </w:r>
    </w:p>
    <w:p w:rsidR="008F0CDA" w:rsidRPr="005B5B18" w:rsidRDefault="008F0CDA" w:rsidP="00952CE3">
      <w:pPr>
        <w:ind w:firstLine="709"/>
        <w:jc w:val="right"/>
        <w:rPr>
          <w:rFonts w:cs="Arial"/>
        </w:rPr>
      </w:pPr>
      <w:r w:rsidRPr="005B5B18">
        <w:rPr>
          <w:rFonts w:cs="Arial"/>
        </w:rPr>
        <w:t xml:space="preserve">к решению Совета народных депутатов </w:t>
      </w:r>
    </w:p>
    <w:p w:rsidR="008F0CDA" w:rsidRPr="005B5B18" w:rsidRDefault="008F0CDA" w:rsidP="00952CE3">
      <w:pPr>
        <w:ind w:firstLine="709"/>
        <w:jc w:val="right"/>
        <w:rPr>
          <w:rFonts w:cs="Arial"/>
        </w:rPr>
      </w:pPr>
      <w:r w:rsidRPr="005B5B18">
        <w:rPr>
          <w:rFonts w:cs="Arial"/>
        </w:rPr>
        <w:t xml:space="preserve">Грибановского муниципального района </w:t>
      </w:r>
    </w:p>
    <w:p w:rsidR="008F0CDA" w:rsidRPr="005B5B18" w:rsidRDefault="008F0CDA" w:rsidP="00952CE3">
      <w:pPr>
        <w:ind w:firstLine="709"/>
        <w:jc w:val="right"/>
        <w:rPr>
          <w:rFonts w:cs="Arial"/>
        </w:rPr>
      </w:pPr>
      <w:r w:rsidRPr="005B5B18">
        <w:rPr>
          <w:rFonts w:cs="Arial"/>
        </w:rPr>
        <w:t xml:space="preserve">Воронежской области </w:t>
      </w:r>
    </w:p>
    <w:p w:rsidR="004862FB" w:rsidRPr="005B5B18" w:rsidRDefault="00163E4E" w:rsidP="00952CE3">
      <w:pPr>
        <w:ind w:firstLine="709"/>
        <w:jc w:val="right"/>
        <w:rPr>
          <w:rFonts w:cs="Arial"/>
        </w:rPr>
      </w:pPr>
      <w:r w:rsidRPr="005B5B18">
        <w:rPr>
          <w:rFonts w:cs="Arial"/>
        </w:rPr>
        <w:t xml:space="preserve">от </w:t>
      </w:r>
      <w:r w:rsidR="00AB042D" w:rsidRPr="005B5B18">
        <w:rPr>
          <w:rFonts w:cs="Arial"/>
        </w:rPr>
        <w:t>28.12.</w:t>
      </w:r>
      <w:r w:rsidRPr="005B5B18">
        <w:rPr>
          <w:rFonts w:cs="Arial"/>
        </w:rPr>
        <w:t>2017</w:t>
      </w:r>
      <w:r w:rsidR="008F0CDA" w:rsidRPr="005B5B18">
        <w:rPr>
          <w:rFonts w:cs="Arial"/>
        </w:rPr>
        <w:t xml:space="preserve">г. № </w:t>
      </w:r>
      <w:r w:rsidR="00AB042D" w:rsidRPr="005B5B18">
        <w:rPr>
          <w:rFonts w:cs="Arial"/>
        </w:rPr>
        <w:t>38</w:t>
      </w:r>
      <w:r w:rsidR="004862FB" w:rsidRPr="005B5B18">
        <w:rPr>
          <w:rFonts w:cs="Arial"/>
        </w:rPr>
        <w:t xml:space="preserve"> </w:t>
      </w:r>
      <w:r w:rsidR="00C9542B">
        <w:rPr>
          <w:rFonts w:cs="Arial"/>
        </w:rPr>
        <w:t>, от 09.09.2021 . № 233</w:t>
      </w:r>
    </w:p>
    <w:p w:rsidR="004862FB" w:rsidRPr="005B5B18" w:rsidRDefault="004862FB" w:rsidP="00953D6B">
      <w:pPr>
        <w:ind w:firstLine="709"/>
        <w:rPr>
          <w:rFonts w:cs="Arial"/>
        </w:rPr>
      </w:pPr>
      <w:r w:rsidRPr="005B5B18">
        <w:rPr>
          <w:rFonts w:cs="Arial"/>
        </w:rPr>
        <w:t xml:space="preserve"> </w:t>
      </w:r>
    </w:p>
    <w:p w:rsidR="004862FB" w:rsidRPr="005B5B18" w:rsidRDefault="004862FB" w:rsidP="00952CE3">
      <w:pPr>
        <w:ind w:firstLine="709"/>
        <w:jc w:val="center"/>
        <w:rPr>
          <w:rFonts w:cs="Arial"/>
        </w:rPr>
      </w:pPr>
      <w:r w:rsidRPr="005B5B18">
        <w:rPr>
          <w:rFonts w:cs="Arial"/>
        </w:rPr>
        <w:t>Состав комиссии</w:t>
      </w:r>
    </w:p>
    <w:p w:rsidR="00871EAF" w:rsidRPr="005B5B18" w:rsidRDefault="004862FB" w:rsidP="00952CE3">
      <w:pPr>
        <w:ind w:firstLine="709"/>
        <w:jc w:val="center"/>
        <w:rPr>
          <w:rFonts w:cs="Arial"/>
        </w:rPr>
      </w:pPr>
      <w:r w:rsidRPr="005B5B18">
        <w:rPr>
          <w:rFonts w:cs="Arial"/>
        </w:rPr>
        <w:t>по соблюдению</w:t>
      </w:r>
      <w:r w:rsidR="00953D6B" w:rsidRPr="005B5B18">
        <w:rPr>
          <w:rFonts w:cs="Arial"/>
        </w:rPr>
        <w:t xml:space="preserve"> </w:t>
      </w:r>
      <w:r w:rsidRPr="005B5B18">
        <w:rPr>
          <w:rFonts w:cs="Arial"/>
        </w:rPr>
        <w:t xml:space="preserve">требований к </w:t>
      </w:r>
      <w:r w:rsidR="00871EAF" w:rsidRPr="005B5B18">
        <w:rPr>
          <w:rFonts w:cs="Arial"/>
        </w:rPr>
        <w:t>должностному поведению лиц,</w:t>
      </w:r>
    </w:p>
    <w:p w:rsidR="004862FB" w:rsidRPr="005B5B18" w:rsidRDefault="00871EAF" w:rsidP="00952CE3">
      <w:pPr>
        <w:ind w:firstLine="709"/>
        <w:jc w:val="center"/>
        <w:rPr>
          <w:rFonts w:cs="Arial"/>
        </w:rPr>
      </w:pPr>
      <w:r w:rsidRPr="005B5B18">
        <w:rPr>
          <w:rFonts w:cs="Arial"/>
        </w:rPr>
        <w:t>замещающих муниципальные должности, и</w:t>
      </w:r>
      <w:r w:rsidR="004862FB" w:rsidRPr="005B5B18">
        <w:rPr>
          <w:rFonts w:cs="Arial"/>
        </w:rPr>
        <w:t xml:space="preserve"> урегулированию</w:t>
      </w:r>
    </w:p>
    <w:p w:rsidR="004862FB" w:rsidRPr="005B5B18" w:rsidRDefault="004862FB" w:rsidP="00952CE3">
      <w:pPr>
        <w:ind w:firstLine="709"/>
        <w:jc w:val="center"/>
        <w:rPr>
          <w:rFonts w:cs="Arial"/>
        </w:rPr>
      </w:pPr>
      <w:r w:rsidRPr="005B5B18">
        <w:rPr>
          <w:rFonts w:cs="Arial"/>
        </w:rPr>
        <w:t>конфликта интересов</w:t>
      </w:r>
    </w:p>
    <w:p w:rsidR="004862FB" w:rsidRPr="005B5B18" w:rsidRDefault="004862FB" w:rsidP="00953D6B">
      <w:pPr>
        <w:ind w:firstLine="709"/>
        <w:rPr>
          <w:rFonts w:cs="Arial"/>
        </w:rPr>
      </w:pPr>
    </w:p>
    <w:tbl>
      <w:tblPr>
        <w:tblW w:w="10118" w:type="dxa"/>
        <w:tblLook w:val="01E0" w:firstRow="1" w:lastRow="1" w:firstColumn="1" w:lastColumn="1" w:noHBand="0" w:noVBand="0"/>
      </w:tblPr>
      <w:tblGrid>
        <w:gridCol w:w="3488"/>
        <w:gridCol w:w="326"/>
        <w:gridCol w:w="6304"/>
      </w:tblGrid>
      <w:tr w:rsidR="00C9542B" w:rsidRPr="00C9542B" w:rsidTr="00C846EE">
        <w:tc>
          <w:tcPr>
            <w:tcW w:w="3488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 xml:space="preserve">1. Ширинкина </w:t>
            </w:r>
          </w:p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Светлана Николаевна</w:t>
            </w:r>
          </w:p>
        </w:tc>
        <w:tc>
          <w:tcPr>
            <w:tcW w:w="326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-</w:t>
            </w:r>
          </w:p>
        </w:tc>
        <w:tc>
          <w:tcPr>
            <w:tcW w:w="6304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глава муниципального района, председатель комиссии;</w:t>
            </w:r>
          </w:p>
        </w:tc>
      </w:tr>
      <w:tr w:rsidR="00C9542B" w:rsidRPr="00C9542B" w:rsidTr="00C846EE">
        <w:tc>
          <w:tcPr>
            <w:tcW w:w="3488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</w:p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2. Савинов</w:t>
            </w:r>
          </w:p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Иван Егорович</w:t>
            </w:r>
          </w:p>
        </w:tc>
        <w:tc>
          <w:tcPr>
            <w:tcW w:w="326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</w:p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-</w:t>
            </w:r>
          </w:p>
        </w:tc>
        <w:tc>
          <w:tcPr>
            <w:tcW w:w="6304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rPr>
                <w:rFonts w:cs="Arial"/>
                <w:bCs/>
              </w:rPr>
            </w:pPr>
          </w:p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депутат Совета народных депутатов муниципального района, председатель постоянной комиссии мандатной по регламенту и депутатской этике, заместитель председателя комиссии;</w:t>
            </w:r>
          </w:p>
        </w:tc>
      </w:tr>
      <w:tr w:rsidR="00C9542B" w:rsidRPr="00C9542B" w:rsidTr="00C846EE">
        <w:tc>
          <w:tcPr>
            <w:tcW w:w="3488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3. Колпакова</w:t>
            </w:r>
          </w:p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 xml:space="preserve">Валентина Анатольевна </w:t>
            </w:r>
          </w:p>
        </w:tc>
        <w:tc>
          <w:tcPr>
            <w:tcW w:w="326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-</w:t>
            </w:r>
          </w:p>
        </w:tc>
        <w:tc>
          <w:tcPr>
            <w:tcW w:w="6304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депутат Совета народных депутатов муниципального района, председатель постоянной комиссии по социальным вопросам, ответственный секретарь комиссии;</w:t>
            </w:r>
          </w:p>
        </w:tc>
      </w:tr>
      <w:tr w:rsidR="00C9542B" w:rsidRPr="00C9542B" w:rsidTr="00C846EE">
        <w:tc>
          <w:tcPr>
            <w:tcW w:w="10118" w:type="dxa"/>
            <w:gridSpan w:val="3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center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Члены комиссии:</w:t>
            </w:r>
          </w:p>
        </w:tc>
      </w:tr>
      <w:tr w:rsidR="00C9542B" w:rsidRPr="00C9542B" w:rsidTr="00C846EE">
        <w:tc>
          <w:tcPr>
            <w:tcW w:w="3488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4. Утешева</w:t>
            </w:r>
          </w:p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Наталья Ильинична</w:t>
            </w:r>
          </w:p>
        </w:tc>
        <w:tc>
          <w:tcPr>
            <w:tcW w:w="326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-</w:t>
            </w:r>
          </w:p>
        </w:tc>
        <w:tc>
          <w:tcPr>
            <w:tcW w:w="6304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депутат Совета народных депутатов муниципального района, председатель постоянной комиссии по аграрной политике, земельным отношениям;</w:t>
            </w:r>
          </w:p>
        </w:tc>
      </w:tr>
      <w:tr w:rsidR="00C9542B" w:rsidRPr="00C9542B" w:rsidTr="00C846EE">
        <w:tc>
          <w:tcPr>
            <w:tcW w:w="3488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5. Хаванский</w:t>
            </w:r>
          </w:p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Алексей Иванович</w:t>
            </w:r>
          </w:p>
        </w:tc>
        <w:tc>
          <w:tcPr>
            <w:tcW w:w="326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-</w:t>
            </w:r>
          </w:p>
        </w:tc>
        <w:tc>
          <w:tcPr>
            <w:tcW w:w="6304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депутат Совета народных депутатов муниципального района, председатель постоянной комиссии по муниципальной собственности и охране окружающей среды;</w:t>
            </w:r>
          </w:p>
        </w:tc>
      </w:tr>
      <w:tr w:rsidR="00C9542B" w:rsidRPr="00C9542B" w:rsidTr="00C846EE">
        <w:tc>
          <w:tcPr>
            <w:tcW w:w="3488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6. Зуева</w:t>
            </w:r>
          </w:p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Татьяна Валерьевна</w:t>
            </w:r>
          </w:p>
        </w:tc>
        <w:tc>
          <w:tcPr>
            <w:tcW w:w="326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-</w:t>
            </w:r>
          </w:p>
        </w:tc>
        <w:tc>
          <w:tcPr>
            <w:tcW w:w="6304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депутат Совета народных депутатов муниципального района, председатель постоянной комиссии по бюджету, налогам, финансам, предпринимательству;</w:t>
            </w:r>
          </w:p>
        </w:tc>
      </w:tr>
      <w:tr w:rsidR="00C9542B" w:rsidRPr="00C9542B" w:rsidTr="00C846EE">
        <w:trPr>
          <w:trHeight w:val="477"/>
        </w:trPr>
        <w:tc>
          <w:tcPr>
            <w:tcW w:w="3488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7. Леонтьев</w:t>
            </w:r>
          </w:p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 xml:space="preserve">Алексей Михайлович </w:t>
            </w:r>
          </w:p>
        </w:tc>
        <w:tc>
          <w:tcPr>
            <w:tcW w:w="326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jc w:val="left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-</w:t>
            </w:r>
          </w:p>
        </w:tc>
        <w:tc>
          <w:tcPr>
            <w:tcW w:w="6304" w:type="dxa"/>
          </w:tcPr>
          <w:p w:rsidR="00C9542B" w:rsidRPr="00C9542B" w:rsidRDefault="00C9542B" w:rsidP="00C9542B">
            <w:pPr>
              <w:tabs>
                <w:tab w:val="left" w:pos="10490"/>
              </w:tabs>
              <w:autoSpaceDE w:val="0"/>
              <w:autoSpaceDN w:val="0"/>
              <w:ind w:firstLine="0"/>
              <w:rPr>
                <w:rFonts w:cs="Arial"/>
                <w:bCs/>
              </w:rPr>
            </w:pPr>
            <w:r w:rsidRPr="00C9542B">
              <w:rPr>
                <w:rFonts w:cs="Arial"/>
                <w:bCs/>
              </w:rPr>
              <w:t>депутат Совета народных депутатов муниципального района, председатель постоянной комиссии по промышленности, строительству, транспорту, связи и коммунальному хозяйству.</w:t>
            </w:r>
          </w:p>
        </w:tc>
      </w:tr>
    </w:tbl>
    <w:p w:rsidR="005B5B18" w:rsidRPr="005B5B18" w:rsidRDefault="005B5B18" w:rsidP="00C9542B">
      <w:pPr>
        <w:shd w:val="clear" w:color="auto" w:fill="FFFFFF"/>
        <w:tabs>
          <w:tab w:val="left" w:pos="10490"/>
        </w:tabs>
        <w:ind w:firstLine="709"/>
        <w:rPr>
          <w:rFonts w:cs="Arial"/>
        </w:rPr>
      </w:pPr>
    </w:p>
    <w:sectPr w:rsidR="005B5B18" w:rsidRPr="005B5B18" w:rsidSect="00953D6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78" w:rsidRDefault="00251E78">
      <w:r>
        <w:separator/>
      </w:r>
    </w:p>
  </w:endnote>
  <w:endnote w:type="continuationSeparator" w:id="0">
    <w:p w:rsidR="00251E78" w:rsidRDefault="0025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78" w:rsidRDefault="00351578" w:rsidP="00503C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1578" w:rsidRDefault="00351578" w:rsidP="0052083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78" w:rsidRDefault="00351578" w:rsidP="00503CE2">
    <w:pPr>
      <w:pStyle w:val="a7"/>
      <w:framePr w:wrap="around" w:vAnchor="text" w:hAnchor="margin" w:xAlign="right" w:y="1"/>
      <w:rPr>
        <w:rStyle w:val="a8"/>
      </w:rPr>
    </w:pPr>
  </w:p>
  <w:p w:rsidR="00351578" w:rsidRDefault="00351578" w:rsidP="0052083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1F" w:rsidRDefault="00405C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78" w:rsidRDefault="00251E78">
      <w:r>
        <w:separator/>
      </w:r>
    </w:p>
  </w:footnote>
  <w:footnote w:type="continuationSeparator" w:id="0">
    <w:p w:rsidR="00251E78" w:rsidRDefault="0025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1F" w:rsidRDefault="00405C1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1F" w:rsidRPr="00DE178D" w:rsidRDefault="00405C1F">
    <w:pPr>
      <w:pStyle w:val="ac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1F" w:rsidRDefault="00405C1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1EA71CBA"/>
    <w:multiLevelType w:val="hybridMultilevel"/>
    <w:tmpl w:val="FB94E49A"/>
    <w:lvl w:ilvl="0" w:tplc="9716BB0A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7DD47D25"/>
    <w:multiLevelType w:val="multilevel"/>
    <w:tmpl w:val="7D9C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DD"/>
    <w:rsid w:val="00000495"/>
    <w:rsid w:val="00000B10"/>
    <w:rsid w:val="00005CB5"/>
    <w:rsid w:val="00007AAD"/>
    <w:rsid w:val="000113CC"/>
    <w:rsid w:val="00011734"/>
    <w:rsid w:val="00016BEA"/>
    <w:rsid w:val="000174A7"/>
    <w:rsid w:val="00020248"/>
    <w:rsid w:val="0002037D"/>
    <w:rsid w:val="00021FB2"/>
    <w:rsid w:val="00023F52"/>
    <w:rsid w:val="00024574"/>
    <w:rsid w:val="00024FF2"/>
    <w:rsid w:val="00036159"/>
    <w:rsid w:val="00036680"/>
    <w:rsid w:val="00040302"/>
    <w:rsid w:val="00043B47"/>
    <w:rsid w:val="00043DB3"/>
    <w:rsid w:val="00044C40"/>
    <w:rsid w:val="00053909"/>
    <w:rsid w:val="0005459F"/>
    <w:rsid w:val="000553EB"/>
    <w:rsid w:val="00062C59"/>
    <w:rsid w:val="0006532D"/>
    <w:rsid w:val="00070FB1"/>
    <w:rsid w:val="00072DB7"/>
    <w:rsid w:val="000730D2"/>
    <w:rsid w:val="00086223"/>
    <w:rsid w:val="0009095F"/>
    <w:rsid w:val="0009194B"/>
    <w:rsid w:val="00092489"/>
    <w:rsid w:val="000926B7"/>
    <w:rsid w:val="0009297B"/>
    <w:rsid w:val="00093049"/>
    <w:rsid w:val="0009720F"/>
    <w:rsid w:val="000A1447"/>
    <w:rsid w:val="000A3BE7"/>
    <w:rsid w:val="000A5D64"/>
    <w:rsid w:val="000A64AA"/>
    <w:rsid w:val="000A6866"/>
    <w:rsid w:val="000B2285"/>
    <w:rsid w:val="000B7380"/>
    <w:rsid w:val="000C0868"/>
    <w:rsid w:val="000C1CA7"/>
    <w:rsid w:val="000C47B6"/>
    <w:rsid w:val="000C4FCC"/>
    <w:rsid w:val="000C6EE6"/>
    <w:rsid w:val="000D03D7"/>
    <w:rsid w:val="000D0FD2"/>
    <w:rsid w:val="000D234B"/>
    <w:rsid w:val="000D320E"/>
    <w:rsid w:val="000D562D"/>
    <w:rsid w:val="000E1945"/>
    <w:rsid w:val="000E1E62"/>
    <w:rsid w:val="000E38F1"/>
    <w:rsid w:val="000E423B"/>
    <w:rsid w:val="000E475B"/>
    <w:rsid w:val="000E5C8D"/>
    <w:rsid w:val="000F13DC"/>
    <w:rsid w:val="000F33E3"/>
    <w:rsid w:val="000F34C0"/>
    <w:rsid w:val="000F3A83"/>
    <w:rsid w:val="000F3B6B"/>
    <w:rsid w:val="000F41B2"/>
    <w:rsid w:val="000F7063"/>
    <w:rsid w:val="0010774A"/>
    <w:rsid w:val="001078A9"/>
    <w:rsid w:val="00110321"/>
    <w:rsid w:val="0011415F"/>
    <w:rsid w:val="001258A8"/>
    <w:rsid w:val="00130313"/>
    <w:rsid w:val="00130DD8"/>
    <w:rsid w:val="00135639"/>
    <w:rsid w:val="00135F9E"/>
    <w:rsid w:val="00142644"/>
    <w:rsid w:val="001431C8"/>
    <w:rsid w:val="00143A2B"/>
    <w:rsid w:val="00144BE0"/>
    <w:rsid w:val="00150F1C"/>
    <w:rsid w:val="00152932"/>
    <w:rsid w:val="001531EC"/>
    <w:rsid w:val="001533FD"/>
    <w:rsid w:val="00154164"/>
    <w:rsid w:val="00154948"/>
    <w:rsid w:val="00155970"/>
    <w:rsid w:val="00155A5E"/>
    <w:rsid w:val="00155F68"/>
    <w:rsid w:val="00160E29"/>
    <w:rsid w:val="00163E4E"/>
    <w:rsid w:val="001649AE"/>
    <w:rsid w:val="00167BCB"/>
    <w:rsid w:val="00170EB3"/>
    <w:rsid w:val="001736D1"/>
    <w:rsid w:val="00175828"/>
    <w:rsid w:val="00175B92"/>
    <w:rsid w:val="001800D9"/>
    <w:rsid w:val="00180631"/>
    <w:rsid w:val="00180DE5"/>
    <w:rsid w:val="001832F9"/>
    <w:rsid w:val="0018466C"/>
    <w:rsid w:val="00187011"/>
    <w:rsid w:val="0018730F"/>
    <w:rsid w:val="00190A63"/>
    <w:rsid w:val="00193A48"/>
    <w:rsid w:val="0019439F"/>
    <w:rsid w:val="001A5139"/>
    <w:rsid w:val="001A5703"/>
    <w:rsid w:val="001A5968"/>
    <w:rsid w:val="001B3E33"/>
    <w:rsid w:val="001B6899"/>
    <w:rsid w:val="001B70F6"/>
    <w:rsid w:val="001B7BF6"/>
    <w:rsid w:val="001C1426"/>
    <w:rsid w:val="001D12AC"/>
    <w:rsid w:val="001D200B"/>
    <w:rsid w:val="001D25D1"/>
    <w:rsid w:val="001E38C0"/>
    <w:rsid w:val="001E6BD8"/>
    <w:rsid w:val="001F1EB3"/>
    <w:rsid w:val="001F31AF"/>
    <w:rsid w:val="001F4461"/>
    <w:rsid w:val="001F5B8D"/>
    <w:rsid w:val="001F6647"/>
    <w:rsid w:val="00200212"/>
    <w:rsid w:val="002066CB"/>
    <w:rsid w:val="00206C5B"/>
    <w:rsid w:val="00213451"/>
    <w:rsid w:val="0021703D"/>
    <w:rsid w:val="00220FF1"/>
    <w:rsid w:val="00221668"/>
    <w:rsid w:val="00226ABA"/>
    <w:rsid w:val="00227D7E"/>
    <w:rsid w:val="0023745A"/>
    <w:rsid w:val="0023746E"/>
    <w:rsid w:val="002404EF"/>
    <w:rsid w:val="00241A64"/>
    <w:rsid w:val="00242535"/>
    <w:rsid w:val="0024289A"/>
    <w:rsid w:val="002460FB"/>
    <w:rsid w:val="002475B7"/>
    <w:rsid w:val="002502A2"/>
    <w:rsid w:val="00251E78"/>
    <w:rsid w:val="002521BD"/>
    <w:rsid w:val="002536EA"/>
    <w:rsid w:val="00263372"/>
    <w:rsid w:val="00266D40"/>
    <w:rsid w:val="002675EB"/>
    <w:rsid w:val="00271B5C"/>
    <w:rsid w:val="0027444D"/>
    <w:rsid w:val="00274B9F"/>
    <w:rsid w:val="002753EB"/>
    <w:rsid w:val="00275BFA"/>
    <w:rsid w:val="00280275"/>
    <w:rsid w:val="00281046"/>
    <w:rsid w:val="00282498"/>
    <w:rsid w:val="002843E5"/>
    <w:rsid w:val="00284BFF"/>
    <w:rsid w:val="0028714E"/>
    <w:rsid w:val="0029143E"/>
    <w:rsid w:val="00292032"/>
    <w:rsid w:val="00293DE3"/>
    <w:rsid w:val="00295C56"/>
    <w:rsid w:val="002A2596"/>
    <w:rsid w:val="002A58A5"/>
    <w:rsid w:val="002B1065"/>
    <w:rsid w:val="002B50D5"/>
    <w:rsid w:val="002B6D3D"/>
    <w:rsid w:val="002C0223"/>
    <w:rsid w:val="002C64FD"/>
    <w:rsid w:val="002D0755"/>
    <w:rsid w:val="002D14C4"/>
    <w:rsid w:val="002D1885"/>
    <w:rsid w:val="002D4BF2"/>
    <w:rsid w:val="002D55FE"/>
    <w:rsid w:val="002D714B"/>
    <w:rsid w:val="002D78F4"/>
    <w:rsid w:val="002D7D7C"/>
    <w:rsid w:val="002E0C3B"/>
    <w:rsid w:val="002E2A42"/>
    <w:rsid w:val="002E6F05"/>
    <w:rsid w:val="002E73C7"/>
    <w:rsid w:val="002F0712"/>
    <w:rsid w:val="002F1E9E"/>
    <w:rsid w:val="002F2939"/>
    <w:rsid w:val="002F3896"/>
    <w:rsid w:val="002F6459"/>
    <w:rsid w:val="00300F2F"/>
    <w:rsid w:val="00304141"/>
    <w:rsid w:val="00305C3F"/>
    <w:rsid w:val="00307353"/>
    <w:rsid w:val="003121FD"/>
    <w:rsid w:val="00320D42"/>
    <w:rsid w:val="0032266A"/>
    <w:rsid w:val="003226AA"/>
    <w:rsid w:val="00322BDB"/>
    <w:rsid w:val="003267F3"/>
    <w:rsid w:val="0034170A"/>
    <w:rsid w:val="003428E1"/>
    <w:rsid w:val="00342C05"/>
    <w:rsid w:val="00342C47"/>
    <w:rsid w:val="00342CD8"/>
    <w:rsid w:val="00343A36"/>
    <w:rsid w:val="00346ABB"/>
    <w:rsid w:val="00350ADE"/>
    <w:rsid w:val="00351578"/>
    <w:rsid w:val="0035162E"/>
    <w:rsid w:val="00351F64"/>
    <w:rsid w:val="003520EC"/>
    <w:rsid w:val="00354015"/>
    <w:rsid w:val="00354EAF"/>
    <w:rsid w:val="00354EB7"/>
    <w:rsid w:val="003566F0"/>
    <w:rsid w:val="003567B0"/>
    <w:rsid w:val="00360D7F"/>
    <w:rsid w:val="00362684"/>
    <w:rsid w:val="00366DCD"/>
    <w:rsid w:val="00371124"/>
    <w:rsid w:val="00374EB2"/>
    <w:rsid w:val="003765C5"/>
    <w:rsid w:val="003815D2"/>
    <w:rsid w:val="003840D9"/>
    <w:rsid w:val="00387091"/>
    <w:rsid w:val="0039115E"/>
    <w:rsid w:val="00391385"/>
    <w:rsid w:val="00391752"/>
    <w:rsid w:val="00393015"/>
    <w:rsid w:val="00397B5B"/>
    <w:rsid w:val="003A2C3B"/>
    <w:rsid w:val="003A422D"/>
    <w:rsid w:val="003A51C0"/>
    <w:rsid w:val="003A709D"/>
    <w:rsid w:val="003B0DF0"/>
    <w:rsid w:val="003B1BE7"/>
    <w:rsid w:val="003B241A"/>
    <w:rsid w:val="003B26F8"/>
    <w:rsid w:val="003B58C1"/>
    <w:rsid w:val="003B68AF"/>
    <w:rsid w:val="003D3ABA"/>
    <w:rsid w:val="003D42B3"/>
    <w:rsid w:val="003D4372"/>
    <w:rsid w:val="003D5A91"/>
    <w:rsid w:val="003E76C9"/>
    <w:rsid w:val="003F2BCC"/>
    <w:rsid w:val="003F39C3"/>
    <w:rsid w:val="003F426F"/>
    <w:rsid w:val="003F4683"/>
    <w:rsid w:val="003F4A5A"/>
    <w:rsid w:val="003F53F7"/>
    <w:rsid w:val="003F783B"/>
    <w:rsid w:val="0040020B"/>
    <w:rsid w:val="00400D7B"/>
    <w:rsid w:val="00401F39"/>
    <w:rsid w:val="00403EBF"/>
    <w:rsid w:val="00404471"/>
    <w:rsid w:val="00405C1F"/>
    <w:rsid w:val="0041083E"/>
    <w:rsid w:val="00412323"/>
    <w:rsid w:val="00412339"/>
    <w:rsid w:val="00414E48"/>
    <w:rsid w:val="004202DC"/>
    <w:rsid w:val="00424BDC"/>
    <w:rsid w:val="00427E47"/>
    <w:rsid w:val="00430EE0"/>
    <w:rsid w:val="00431560"/>
    <w:rsid w:val="004343D6"/>
    <w:rsid w:val="00436A21"/>
    <w:rsid w:val="00440C54"/>
    <w:rsid w:val="004412FF"/>
    <w:rsid w:val="00442D04"/>
    <w:rsid w:val="00445E0D"/>
    <w:rsid w:val="00447827"/>
    <w:rsid w:val="004478E8"/>
    <w:rsid w:val="00447BA4"/>
    <w:rsid w:val="00454A91"/>
    <w:rsid w:val="004571A4"/>
    <w:rsid w:val="00463D62"/>
    <w:rsid w:val="004650EC"/>
    <w:rsid w:val="004652C5"/>
    <w:rsid w:val="004653CF"/>
    <w:rsid w:val="004664F6"/>
    <w:rsid w:val="0046752A"/>
    <w:rsid w:val="004675A0"/>
    <w:rsid w:val="00470476"/>
    <w:rsid w:val="004710CF"/>
    <w:rsid w:val="0047289E"/>
    <w:rsid w:val="0047526E"/>
    <w:rsid w:val="00476C5A"/>
    <w:rsid w:val="00481B86"/>
    <w:rsid w:val="00482422"/>
    <w:rsid w:val="0048420E"/>
    <w:rsid w:val="00485600"/>
    <w:rsid w:val="00486230"/>
    <w:rsid w:val="004862FB"/>
    <w:rsid w:val="0049025B"/>
    <w:rsid w:val="004911FC"/>
    <w:rsid w:val="00492435"/>
    <w:rsid w:val="00494843"/>
    <w:rsid w:val="00495456"/>
    <w:rsid w:val="004A5F25"/>
    <w:rsid w:val="004A6298"/>
    <w:rsid w:val="004B0879"/>
    <w:rsid w:val="004B10D8"/>
    <w:rsid w:val="004B2502"/>
    <w:rsid w:val="004B29B3"/>
    <w:rsid w:val="004B3077"/>
    <w:rsid w:val="004B5E17"/>
    <w:rsid w:val="004B6B1E"/>
    <w:rsid w:val="004C077A"/>
    <w:rsid w:val="004C6379"/>
    <w:rsid w:val="004C6F40"/>
    <w:rsid w:val="004C7675"/>
    <w:rsid w:val="004D0324"/>
    <w:rsid w:val="004D0700"/>
    <w:rsid w:val="004D09FD"/>
    <w:rsid w:val="004D2728"/>
    <w:rsid w:val="004D4558"/>
    <w:rsid w:val="004D4C96"/>
    <w:rsid w:val="004D6BAA"/>
    <w:rsid w:val="004D6C74"/>
    <w:rsid w:val="004E0D2E"/>
    <w:rsid w:val="004E1638"/>
    <w:rsid w:val="004E3FFA"/>
    <w:rsid w:val="004E66C5"/>
    <w:rsid w:val="004F002D"/>
    <w:rsid w:val="004F2951"/>
    <w:rsid w:val="004F38AE"/>
    <w:rsid w:val="004F4DA5"/>
    <w:rsid w:val="00501B5F"/>
    <w:rsid w:val="005027D8"/>
    <w:rsid w:val="00503CE2"/>
    <w:rsid w:val="00504126"/>
    <w:rsid w:val="00505212"/>
    <w:rsid w:val="00505892"/>
    <w:rsid w:val="00506AD1"/>
    <w:rsid w:val="00507F08"/>
    <w:rsid w:val="00510D90"/>
    <w:rsid w:val="00511F18"/>
    <w:rsid w:val="00513C73"/>
    <w:rsid w:val="00514D30"/>
    <w:rsid w:val="00514DF8"/>
    <w:rsid w:val="00517851"/>
    <w:rsid w:val="00520834"/>
    <w:rsid w:val="00520948"/>
    <w:rsid w:val="00521A03"/>
    <w:rsid w:val="00522E46"/>
    <w:rsid w:val="00530F8C"/>
    <w:rsid w:val="005317D3"/>
    <w:rsid w:val="0053362B"/>
    <w:rsid w:val="005337E1"/>
    <w:rsid w:val="00535B51"/>
    <w:rsid w:val="0053680F"/>
    <w:rsid w:val="005424C4"/>
    <w:rsid w:val="00543D7D"/>
    <w:rsid w:val="00546F81"/>
    <w:rsid w:val="0055227C"/>
    <w:rsid w:val="0055583B"/>
    <w:rsid w:val="0056053A"/>
    <w:rsid w:val="005622CF"/>
    <w:rsid w:val="00563FF2"/>
    <w:rsid w:val="005648EF"/>
    <w:rsid w:val="005655EA"/>
    <w:rsid w:val="0056764F"/>
    <w:rsid w:val="00570446"/>
    <w:rsid w:val="00572C55"/>
    <w:rsid w:val="00572EC8"/>
    <w:rsid w:val="00573657"/>
    <w:rsid w:val="005736AF"/>
    <w:rsid w:val="00573C06"/>
    <w:rsid w:val="00573EC3"/>
    <w:rsid w:val="0058115C"/>
    <w:rsid w:val="00581762"/>
    <w:rsid w:val="00583716"/>
    <w:rsid w:val="00583A8F"/>
    <w:rsid w:val="0058585A"/>
    <w:rsid w:val="00585F75"/>
    <w:rsid w:val="00590FF7"/>
    <w:rsid w:val="00593714"/>
    <w:rsid w:val="00595B28"/>
    <w:rsid w:val="005A0E5F"/>
    <w:rsid w:val="005A1402"/>
    <w:rsid w:val="005A180C"/>
    <w:rsid w:val="005A295E"/>
    <w:rsid w:val="005A6304"/>
    <w:rsid w:val="005B000F"/>
    <w:rsid w:val="005B412A"/>
    <w:rsid w:val="005B4C70"/>
    <w:rsid w:val="005B5110"/>
    <w:rsid w:val="005B5824"/>
    <w:rsid w:val="005B5B18"/>
    <w:rsid w:val="005C105E"/>
    <w:rsid w:val="005C3848"/>
    <w:rsid w:val="005C4C2A"/>
    <w:rsid w:val="005C6213"/>
    <w:rsid w:val="005D011D"/>
    <w:rsid w:val="005D2F3A"/>
    <w:rsid w:val="005D433C"/>
    <w:rsid w:val="005D5528"/>
    <w:rsid w:val="005D5C95"/>
    <w:rsid w:val="005D6C09"/>
    <w:rsid w:val="005E22E1"/>
    <w:rsid w:val="005F0962"/>
    <w:rsid w:val="005F139E"/>
    <w:rsid w:val="005F14AC"/>
    <w:rsid w:val="005F47E6"/>
    <w:rsid w:val="005F714B"/>
    <w:rsid w:val="006008BB"/>
    <w:rsid w:val="006113D8"/>
    <w:rsid w:val="00615F0E"/>
    <w:rsid w:val="00617990"/>
    <w:rsid w:val="00620637"/>
    <w:rsid w:val="006251FC"/>
    <w:rsid w:val="00626263"/>
    <w:rsid w:val="00627A44"/>
    <w:rsid w:val="00634E74"/>
    <w:rsid w:val="006376D8"/>
    <w:rsid w:val="00640D95"/>
    <w:rsid w:val="006419F9"/>
    <w:rsid w:val="0064709B"/>
    <w:rsid w:val="0064742F"/>
    <w:rsid w:val="00650239"/>
    <w:rsid w:val="006525F0"/>
    <w:rsid w:val="006539BA"/>
    <w:rsid w:val="006570CB"/>
    <w:rsid w:val="006623DE"/>
    <w:rsid w:val="0066301C"/>
    <w:rsid w:val="006641DB"/>
    <w:rsid w:val="0066484C"/>
    <w:rsid w:val="00666F0E"/>
    <w:rsid w:val="0067494B"/>
    <w:rsid w:val="0067631E"/>
    <w:rsid w:val="00677853"/>
    <w:rsid w:val="00681DE9"/>
    <w:rsid w:val="006824A6"/>
    <w:rsid w:val="006847D7"/>
    <w:rsid w:val="00687B07"/>
    <w:rsid w:val="006968B7"/>
    <w:rsid w:val="0069755C"/>
    <w:rsid w:val="0069779C"/>
    <w:rsid w:val="00697A15"/>
    <w:rsid w:val="006A30DB"/>
    <w:rsid w:val="006A7297"/>
    <w:rsid w:val="006B0478"/>
    <w:rsid w:val="006B4D2D"/>
    <w:rsid w:val="006B77BF"/>
    <w:rsid w:val="006C4A7C"/>
    <w:rsid w:val="006C6C59"/>
    <w:rsid w:val="006C7292"/>
    <w:rsid w:val="006D051F"/>
    <w:rsid w:val="006D20D7"/>
    <w:rsid w:val="006D4F7B"/>
    <w:rsid w:val="006D56E5"/>
    <w:rsid w:val="006E191D"/>
    <w:rsid w:val="006E1A72"/>
    <w:rsid w:val="006E2593"/>
    <w:rsid w:val="006E2D2F"/>
    <w:rsid w:val="006E4E97"/>
    <w:rsid w:val="006E7D28"/>
    <w:rsid w:val="006F2035"/>
    <w:rsid w:val="006F27D3"/>
    <w:rsid w:val="006F2D47"/>
    <w:rsid w:val="006F2DE4"/>
    <w:rsid w:val="006F331D"/>
    <w:rsid w:val="006F40F3"/>
    <w:rsid w:val="006F6FAB"/>
    <w:rsid w:val="0070156E"/>
    <w:rsid w:val="00701A54"/>
    <w:rsid w:val="00702C74"/>
    <w:rsid w:val="00704E55"/>
    <w:rsid w:val="0071109A"/>
    <w:rsid w:val="007117BB"/>
    <w:rsid w:val="0071214F"/>
    <w:rsid w:val="00713239"/>
    <w:rsid w:val="007150D8"/>
    <w:rsid w:val="00717B5A"/>
    <w:rsid w:val="00721B98"/>
    <w:rsid w:val="007246EB"/>
    <w:rsid w:val="007252C9"/>
    <w:rsid w:val="00726224"/>
    <w:rsid w:val="00727105"/>
    <w:rsid w:val="00730ADE"/>
    <w:rsid w:val="00733721"/>
    <w:rsid w:val="00736CD3"/>
    <w:rsid w:val="00737237"/>
    <w:rsid w:val="007423A3"/>
    <w:rsid w:val="00742C00"/>
    <w:rsid w:val="00744226"/>
    <w:rsid w:val="00745DB0"/>
    <w:rsid w:val="0075620E"/>
    <w:rsid w:val="007565F3"/>
    <w:rsid w:val="00756703"/>
    <w:rsid w:val="00757D8D"/>
    <w:rsid w:val="00760545"/>
    <w:rsid w:val="00763FB7"/>
    <w:rsid w:val="007659CF"/>
    <w:rsid w:val="00771E08"/>
    <w:rsid w:val="00771FCB"/>
    <w:rsid w:val="007824D9"/>
    <w:rsid w:val="007837D7"/>
    <w:rsid w:val="00787388"/>
    <w:rsid w:val="007905FD"/>
    <w:rsid w:val="00794110"/>
    <w:rsid w:val="007A6D26"/>
    <w:rsid w:val="007B0E55"/>
    <w:rsid w:val="007B3FB8"/>
    <w:rsid w:val="007B57E0"/>
    <w:rsid w:val="007B5A7E"/>
    <w:rsid w:val="007B5E73"/>
    <w:rsid w:val="007B6449"/>
    <w:rsid w:val="007C0C6A"/>
    <w:rsid w:val="007C38A9"/>
    <w:rsid w:val="007C5C14"/>
    <w:rsid w:val="007C6028"/>
    <w:rsid w:val="007C7BAD"/>
    <w:rsid w:val="007D3715"/>
    <w:rsid w:val="007D403B"/>
    <w:rsid w:val="007D47A0"/>
    <w:rsid w:val="007D6A0E"/>
    <w:rsid w:val="007E0C01"/>
    <w:rsid w:val="007E0FED"/>
    <w:rsid w:val="007E261A"/>
    <w:rsid w:val="007E5618"/>
    <w:rsid w:val="007F026A"/>
    <w:rsid w:val="00800760"/>
    <w:rsid w:val="00800A00"/>
    <w:rsid w:val="00801FDC"/>
    <w:rsid w:val="00803847"/>
    <w:rsid w:val="00805351"/>
    <w:rsid w:val="00806A18"/>
    <w:rsid w:val="00814532"/>
    <w:rsid w:val="00814594"/>
    <w:rsid w:val="00820D4D"/>
    <w:rsid w:val="00821764"/>
    <w:rsid w:val="008218BF"/>
    <w:rsid w:val="00825302"/>
    <w:rsid w:val="008271A3"/>
    <w:rsid w:val="0082768B"/>
    <w:rsid w:val="00827D90"/>
    <w:rsid w:val="008309CA"/>
    <w:rsid w:val="0083145B"/>
    <w:rsid w:val="0083273C"/>
    <w:rsid w:val="008432C3"/>
    <w:rsid w:val="0084449B"/>
    <w:rsid w:val="00846571"/>
    <w:rsid w:val="00846886"/>
    <w:rsid w:val="00851E3D"/>
    <w:rsid w:val="00855EA2"/>
    <w:rsid w:val="00860835"/>
    <w:rsid w:val="008615CD"/>
    <w:rsid w:val="00862544"/>
    <w:rsid w:val="008629D4"/>
    <w:rsid w:val="00865F3F"/>
    <w:rsid w:val="00871453"/>
    <w:rsid w:val="00871EAF"/>
    <w:rsid w:val="0087481F"/>
    <w:rsid w:val="00876A55"/>
    <w:rsid w:val="00876FCC"/>
    <w:rsid w:val="008777AB"/>
    <w:rsid w:val="008777FA"/>
    <w:rsid w:val="00877DF0"/>
    <w:rsid w:val="00881B9E"/>
    <w:rsid w:val="0088352D"/>
    <w:rsid w:val="00885540"/>
    <w:rsid w:val="00886C3F"/>
    <w:rsid w:val="00887954"/>
    <w:rsid w:val="00890BFF"/>
    <w:rsid w:val="008A174B"/>
    <w:rsid w:val="008A2F19"/>
    <w:rsid w:val="008A5438"/>
    <w:rsid w:val="008C255D"/>
    <w:rsid w:val="008D010A"/>
    <w:rsid w:val="008D0FDA"/>
    <w:rsid w:val="008D1E65"/>
    <w:rsid w:val="008D4F3C"/>
    <w:rsid w:val="008D52EB"/>
    <w:rsid w:val="008E13A5"/>
    <w:rsid w:val="008E2035"/>
    <w:rsid w:val="008E289E"/>
    <w:rsid w:val="008E4E5A"/>
    <w:rsid w:val="008E5B63"/>
    <w:rsid w:val="008E5D58"/>
    <w:rsid w:val="008F03B6"/>
    <w:rsid w:val="008F0CDA"/>
    <w:rsid w:val="008F3EDB"/>
    <w:rsid w:val="008F4617"/>
    <w:rsid w:val="008F7068"/>
    <w:rsid w:val="008F781A"/>
    <w:rsid w:val="00902EB9"/>
    <w:rsid w:val="00903BB9"/>
    <w:rsid w:val="00904A99"/>
    <w:rsid w:val="00905D08"/>
    <w:rsid w:val="00907C78"/>
    <w:rsid w:val="00912779"/>
    <w:rsid w:val="009166FC"/>
    <w:rsid w:val="00923181"/>
    <w:rsid w:val="009245A2"/>
    <w:rsid w:val="00925CCA"/>
    <w:rsid w:val="009262B2"/>
    <w:rsid w:val="00930BAE"/>
    <w:rsid w:val="00933D43"/>
    <w:rsid w:val="00936B7E"/>
    <w:rsid w:val="009375CC"/>
    <w:rsid w:val="009439AD"/>
    <w:rsid w:val="009500E9"/>
    <w:rsid w:val="00952CE3"/>
    <w:rsid w:val="0095345A"/>
    <w:rsid w:val="00953D6B"/>
    <w:rsid w:val="00954559"/>
    <w:rsid w:val="0096000C"/>
    <w:rsid w:val="00960D47"/>
    <w:rsid w:val="00961DF1"/>
    <w:rsid w:val="009658E3"/>
    <w:rsid w:val="00967334"/>
    <w:rsid w:val="00971282"/>
    <w:rsid w:val="00972BF8"/>
    <w:rsid w:val="00973DF8"/>
    <w:rsid w:val="00974793"/>
    <w:rsid w:val="009747D3"/>
    <w:rsid w:val="0097628C"/>
    <w:rsid w:val="009840EB"/>
    <w:rsid w:val="00985977"/>
    <w:rsid w:val="00985D29"/>
    <w:rsid w:val="00986904"/>
    <w:rsid w:val="00987B94"/>
    <w:rsid w:val="00991DEC"/>
    <w:rsid w:val="00992BAD"/>
    <w:rsid w:val="00993CE9"/>
    <w:rsid w:val="009944DE"/>
    <w:rsid w:val="00996973"/>
    <w:rsid w:val="009A0995"/>
    <w:rsid w:val="009A16F6"/>
    <w:rsid w:val="009A7882"/>
    <w:rsid w:val="009B13DB"/>
    <w:rsid w:val="009B34C0"/>
    <w:rsid w:val="009B5525"/>
    <w:rsid w:val="009B7BCF"/>
    <w:rsid w:val="009C061D"/>
    <w:rsid w:val="009C0BFC"/>
    <w:rsid w:val="009C1D76"/>
    <w:rsid w:val="009C4614"/>
    <w:rsid w:val="009C4DA6"/>
    <w:rsid w:val="009C6F55"/>
    <w:rsid w:val="009C78EE"/>
    <w:rsid w:val="009D03FD"/>
    <w:rsid w:val="009D5227"/>
    <w:rsid w:val="009D5485"/>
    <w:rsid w:val="009D76ED"/>
    <w:rsid w:val="009E1B5E"/>
    <w:rsid w:val="009E647A"/>
    <w:rsid w:val="009E6E28"/>
    <w:rsid w:val="009E71D4"/>
    <w:rsid w:val="009E76AB"/>
    <w:rsid w:val="009F0B16"/>
    <w:rsid w:val="009F25A1"/>
    <w:rsid w:val="009F263D"/>
    <w:rsid w:val="009F622B"/>
    <w:rsid w:val="00A0194C"/>
    <w:rsid w:val="00A01BCF"/>
    <w:rsid w:val="00A02C19"/>
    <w:rsid w:val="00A02D6B"/>
    <w:rsid w:val="00A03CE8"/>
    <w:rsid w:val="00A03D90"/>
    <w:rsid w:val="00A06370"/>
    <w:rsid w:val="00A0649A"/>
    <w:rsid w:val="00A072EE"/>
    <w:rsid w:val="00A1266A"/>
    <w:rsid w:val="00A14E97"/>
    <w:rsid w:val="00A162B1"/>
    <w:rsid w:val="00A16837"/>
    <w:rsid w:val="00A2041A"/>
    <w:rsid w:val="00A21D50"/>
    <w:rsid w:val="00A300D3"/>
    <w:rsid w:val="00A3019F"/>
    <w:rsid w:val="00A30E32"/>
    <w:rsid w:val="00A3396C"/>
    <w:rsid w:val="00A356EF"/>
    <w:rsid w:val="00A357A8"/>
    <w:rsid w:val="00A401B0"/>
    <w:rsid w:val="00A40710"/>
    <w:rsid w:val="00A44165"/>
    <w:rsid w:val="00A442DF"/>
    <w:rsid w:val="00A451BB"/>
    <w:rsid w:val="00A47DF4"/>
    <w:rsid w:val="00A5167E"/>
    <w:rsid w:val="00A52187"/>
    <w:rsid w:val="00A57D91"/>
    <w:rsid w:val="00A604EA"/>
    <w:rsid w:val="00A62401"/>
    <w:rsid w:val="00A631CD"/>
    <w:rsid w:val="00A753FE"/>
    <w:rsid w:val="00A770E7"/>
    <w:rsid w:val="00A7762C"/>
    <w:rsid w:val="00A801D9"/>
    <w:rsid w:val="00A8153A"/>
    <w:rsid w:val="00A82960"/>
    <w:rsid w:val="00A8453D"/>
    <w:rsid w:val="00A85DE8"/>
    <w:rsid w:val="00A90B77"/>
    <w:rsid w:val="00A91824"/>
    <w:rsid w:val="00A92F5D"/>
    <w:rsid w:val="00A93425"/>
    <w:rsid w:val="00A93F9B"/>
    <w:rsid w:val="00A952A7"/>
    <w:rsid w:val="00A96DD8"/>
    <w:rsid w:val="00AA1D02"/>
    <w:rsid w:val="00AA25A7"/>
    <w:rsid w:val="00AA2A5B"/>
    <w:rsid w:val="00AA3B2A"/>
    <w:rsid w:val="00AA662F"/>
    <w:rsid w:val="00AB042D"/>
    <w:rsid w:val="00AB176E"/>
    <w:rsid w:val="00AB2764"/>
    <w:rsid w:val="00AB4AFE"/>
    <w:rsid w:val="00AB510D"/>
    <w:rsid w:val="00AC0185"/>
    <w:rsid w:val="00AC194F"/>
    <w:rsid w:val="00AC2EBC"/>
    <w:rsid w:val="00AC34B1"/>
    <w:rsid w:val="00AC5235"/>
    <w:rsid w:val="00AD02D9"/>
    <w:rsid w:val="00AD13D5"/>
    <w:rsid w:val="00AD16CF"/>
    <w:rsid w:val="00AD23B3"/>
    <w:rsid w:val="00AD3960"/>
    <w:rsid w:val="00AD4ABD"/>
    <w:rsid w:val="00AD627E"/>
    <w:rsid w:val="00AD7E57"/>
    <w:rsid w:val="00AE2599"/>
    <w:rsid w:val="00AE60FB"/>
    <w:rsid w:val="00B02C1D"/>
    <w:rsid w:val="00B02FFA"/>
    <w:rsid w:val="00B03129"/>
    <w:rsid w:val="00B03946"/>
    <w:rsid w:val="00B04A91"/>
    <w:rsid w:val="00B11122"/>
    <w:rsid w:val="00B121C6"/>
    <w:rsid w:val="00B15198"/>
    <w:rsid w:val="00B20037"/>
    <w:rsid w:val="00B20E2A"/>
    <w:rsid w:val="00B237C5"/>
    <w:rsid w:val="00B23BE5"/>
    <w:rsid w:val="00B243B9"/>
    <w:rsid w:val="00B261E5"/>
    <w:rsid w:val="00B31395"/>
    <w:rsid w:val="00B325FD"/>
    <w:rsid w:val="00B32CA8"/>
    <w:rsid w:val="00B36DF3"/>
    <w:rsid w:val="00B41181"/>
    <w:rsid w:val="00B4187D"/>
    <w:rsid w:val="00B4508C"/>
    <w:rsid w:val="00B454C4"/>
    <w:rsid w:val="00B4794C"/>
    <w:rsid w:val="00B54BBE"/>
    <w:rsid w:val="00B555DA"/>
    <w:rsid w:val="00B5640C"/>
    <w:rsid w:val="00B57B49"/>
    <w:rsid w:val="00B6087B"/>
    <w:rsid w:val="00B6403A"/>
    <w:rsid w:val="00B66A3C"/>
    <w:rsid w:val="00B70224"/>
    <w:rsid w:val="00B70CB0"/>
    <w:rsid w:val="00B716F5"/>
    <w:rsid w:val="00B72190"/>
    <w:rsid w:val="00B75682"/>
    <w:rsid w:val="00B76A6A"/>
    <w:rsid w:val="00B7781C"/>
    <w:rsid w:val="00B809EF"/>
    <w:rsid w:val="00B8163B"/>
    <w:rsid w:val="00B85455"/>
    <w:rsid w:val="00B85630"/>
    <w:rsid w:val="00B864E2"/>
    <w:rsid w:val="00B87142"/>
    <w:rsid w:val="00B90695"/>
    <w:rsid w:val="00B909E0"/>
    <w:rsid w:val="00B95419"/>
    <w:rsid w:val="00B95A5C"/>
    <w:rsid w:val="00B9606C"/>
    <w:rsid w:val="00BA0DF9"/>
    <w:rsid w:val="00BA1624"/>
    <w:rsid w:val="00BA27E1"/>
    <w:rsid w:val="00BA3C6F"/>
    <w:rsid w:val="00BA5956"/>
    <w:rsid w:val="00BA5FDD"/>
    <w:rsid w:val="00BA6DBD"/>
    <w:rsid w:val="00BA7F1D"/>
    <w:rsid w:val="00BB1559"/>
    <w:rsid w:val="00BB2351"/>
    <w:rsid w:val="00BB283D"/>
    <w:rsid w:val="00BB3DDD"/>
    <w:rsid w:val="00BB5109"/>
    <w:rsid w:val="00BB6B4D"/>
    <w:rsid w:val="00BB79AE"/>
    <w:rsid w:val="00BC41A2"/>
    <w:rsid w:val="00BC4655"/>
    <w:rsid w:val="00BC69A2"/>
    <w:rsid w:val="00BC6BF7"/>
    <w:rsid w:val="00BD650B"/>
    <w:rsid w:val="00BE0969"/>
    <w:rsid w:val="00BE2924"/>
    <w:rsid w:val="00BE2DF2"/>
    <w:rsid w:val="00BE5191"/>
    <w:rsid w:val="00BE5248"/>
    <w:rsid w:val="00BE5CF4"/>
    <w:rsid w:val="00BE6084"/>
    <w:rsid w:val="00BE7748"/>
    <w:rsid w:val="00BF14CB"/>
    <w:rsid w:val="00BF4FD5"/>
    <w:rsid w:val="00BF58CA"/>
    <w:rsid w:val="00BF63FB"/>
    <w:rsid w:val="00C00E30"/>
    <w:rsid w:val="00C021D0"/>
    <w:rsid w:val="00C02BB3"/>
    <w:rsid w:val="00C02D1E"/>
    <w:rsid w:val="00C04715"/>
    <w:rsid w:val="00C0799F"/>
    <w:rsid w:val="00C10CBA"/>
    <w:rsid w:val="00C13F10"/>
    <w:rsid w:val="00C1561B"/>
    <w:rsid w:val="00C17FDA"/>
    <w:rsid w:val="00C21922"/>
    <w:rsid w:val="00C31A2F"/>
    <w:rsid w:val="00C33E74"/>
    <w:rsid w:val="00C34473"/>
    <w:rsid w:val="00C360A2"/>
    <w:rsid w:val="00C370A8"/>
    <w:rsid w:val="00C44417"/>
    <w:rsid w:val="00C450A3"/>
    <w:rsid w:val="00C46366"/>
    <w:rsid w:val="00C46D91"/>
    <w:rsid w:val="00C524F4"/>
    <w:rsid w:val="00C535C4"/>
    <w:rsid w:val="00C67299"/>
    <w:rsid w:val="00C70868"/>
    <w:rsid w:val="00C76C74"/>
    <w:rsid w:val="00C82AB6"/>
    <w:rsid w:val="00C82D5C"/>
    <w:rsid w:val="00C83DE3"/>
    <w:rsid w:val="00C846EE"/>
    <w:rsid w:val="00C853A7"/>
    <w:rsid w:val="00C85FE6"/>
    <w:rsid w:val="00C8648B"/>
    <w:rsid w:val="00C86CBC"/>
    <w:rsid w:val="00C90252"/>
    <w:rsid w:val="00C948B7"/>
    <w:rsid w:val="00C9542B"/>
    <w:rsid w:val="00C966D0"/>
    <w:rsid w:val="00CA00C5"/>
    <w:rsid w:val="00CA0B6F"/>
    <w:rsid w:val="00CA1165"/>
    <w:rsid w:val="00CA1B54"/>
    <w:rsid w:val="00CB0CDD"/>
    <w:rsid w:val="00CB0DEE"/>
    <w:rsid w:val="00CB0E78"/>
    <w:rsid w:val="00CB2FF0"/>
    <w:rsid w:val="00CB3679"/>
    <w:rsid w:val="00CB39FE"/>
    <w:rsid w:val="00CC20CF"/>
    <w:rsid w:val="00CC2465"/>
    <w:rsid w:val="00CC2C72"/>
    <w:rsid w:val="00CC39E4"/>
    <w:rsid w:val="00CC4D33"/>
    <w:rsid w:val="00CC4F6E"/>
    <w:rsid w:val="00CC5EBB"/>
    <w:rsid w:val="00CD1F04"/>
    <w:rsid w:val="00CD2649"/>
    <w:rsid w:val="00CD358A"/>
    <w:rsid w:val="00CD3A12"/>
    <w:rsid w:val="00CD717F"/>
    <w:rsid w:val="00CE3B5C"/>
    <w:rsid w:val="00CE411B"/>
    <w:rsid w:val="00CE5A35"/>
    <w:rsid w:val="00CE7198"/>
    <w:rsid w:val="00CF1474"/>
    <w:rsid w:val="00D014A8"/>
    <w:rsid w:val="00D04EF3"/>
    <w:rsid w:val="00D12D10"/>
    <w:rsid w:val="00D13420"/>
    <w:rsid w:val="00D17AF0"/>
    <w:rsid w:val="00D22569"/>
    <w:rsid w:val="00D242CE"/>
    <w:rsid w:val="00D2449A"/>
    <w:rsid w:val="00D25D7C"/>
    <w:rsid w:val="00D2615B"/>
    <w:rsid w:val="00D26A0A"/>
    <w:rsid w:val="00D33EF9"/>
    <w:rsid w:val="00D348A5"/>
    <w:rsid w:val="00D36DBC"/>
    <w:rsid w:val="00D42D67"/>
    <w:rsid w:val="00D52516"/>
    <w:rsid w:val="00D52895"/>
    <w:rsid w:val="00D54861"/>
    <w:rsid w:val="00D55C64"/>
    <w:rsid w:val="00D55D71"/>
    <w:rsid w:val="00D60DC2"/>
    <w:rsid w:val="00D63E61"/>
    <w:rsid w:val="00D6794B"/>
    <w:rsid w:val="00D74C75"/>
    <w:rsid w:val="00D75064"/>
    <w:rsid w:val="00D800D8"/>
    <w:rsid w:val="00D81B5F"/>
    <w:rsid w:val="00D82F4B"/>
    <w:rsid w:val="00D836A6"/>
    <w:rsid w:val="00D84929"/>
    <w:rsid w:val="00D84B69"/>
    <w:rsid w:val="00D85796"/>
    <w:rsid w:val="00D86A1F"/>
    <w:rsid w:val="00D86A38"/>
    <w:rsid w:val="00D92585"/>
    <w:rsid w:val="00D931B3"/>
    <w:rsid w:val="00D95D32"/>
    <w:rsid w:val="00D96B10"/>
    <w:rsid w:val="00D97906"/>
    <w:rsid w:val="00D97D30"/>
    <w:rsid w:val="00DA1F85"/>
    <w:rsid w:val="00DA43A1"/>
    <w:rsid w:val="00DA4997"/>
    <w:rsid w:val="00DB0EC3"/>
    <w:rsid w:val="00DB62D0"/>
    <w:rsid w:val="00DC3177"/>
    <w:rsid w:val="00DC4D3B"/>
    <w:rsid w:val="00DD3891"/>
    <w:rsid w:val="00DD3FD3"/>
    <w:rsid w:val="00DD6858"/>
    <w:rsid w:val="00DE1628"/>
    <w:rsid w:val="00DE178D"/>
    <w:rsid w:val="00DE3A61"/>
    <w:rsid w:val="00DE4DFF"/>
    <w:rsid w:val="00DE6266"/>
    <w:rsid w:val="00DE721D"/>
    <w:rsid w:val="00DE7D3B"/>
    <w:rsid w:val="00DE7D83"/>
    <w:rsid w:val="00DE7E40"/>
    <w:rsid w:val="00DF044D"/>
    <w:rsid w:val="00DF11BC"/>
    <w:rsid w:val="00DF3364"/>
    <w:rsid w:val="00DF35C0"/>
    <w:rsid w:val="00E125EC"/>
    <w:rsid w:val="00E13F01"/>
    <w:rsid w:val="00E1494F"/>
    <w:rsid w:val="00E206DA"/>
    <w:rsid w:val="00E2231D"/>
    <w:rsid w:val="00E260EC"/>
    <w:rsid w:val="00E264B0"/>
    <w:rsid w:val="00E30368"/>
    <w:rsid w:val="00E3354B"/>
    <w:rsid w:val="00E3416C"/>
    <w:rsid w:val="00E37F01"/>
    <w:rsid w:val="00E43F68"/>
    <w:rsid w:val="00E44341"/>
    <w:rsid w:val="00E45C72"/>
    <w:rsid w:val="00E46B44"/>
    <w:rsid w:val="00E515E6"/>
    <w:rsid w:val="00E54A0C"/>
    <w:rsid w:val="00E642F0"/>
    <w:rsid w:val="00E643F8"/>
    <w:rsid w:val="00E67505"/>
    <w:rsid w:val="00E71002"/>
    <w:rsid w:val="00E7135E"/>
    <w:rsid w:val="00E72FC9"/>
    <w:rsid w:val="00E72FDD"/>
    <w:rsid w:val="00E743CE"/>
    <w:rsid w:val="00E75E1E"/>
    <w:rsid w:val="00E76013"/>
    <w:rsid w:val="00E76332"/>
    <w:rsid w:val="00E81962"/>
    <w:rsid w:val="00E81EFA"/>
    <w:rsid w:val="00E83789"/>
    <w:rsid w:val="00E83A38"/>
    <w:rsid w:val="00E83FF2"/>
    <w:rsid w:val="00E846C2"/>
    <w:rsid w:val="00E84A6F"/>
    <w:rsid w:val="00E84F1D"/>
    <w:rsid w:val="00E872DC"/>
    <w:rsid w:val="00E912B0"/>
    <w:rsid w:val="00E9355E"/>
    <w:rsid w:val="00E958C0"/>
    <w:rsid w:val="00EA2E57"/>
    <w:rsid w:val="00EA44B9"/>
    <w:rsid w:val="00EA495F"/>
    <w:rsid w:val="00EA5B56"/>
    <w:rsid w:val="00EB4486"/>
    <w:rsid w:val="00EB6102"/>
    <w:rsid w:val="00EC1467"/>
    <w:rsid w:val="00EC284D"/>
    <w:rsid w:val="00EC5223"/>
    <w:rsid w:val="00EC6656"/>
    <w:rsid w:val="00EC6F20"/>
    <w:rsid w:val="00EC79EF"/>
    <w:rsid w:val="00ED0E98"/>
    <w:rsid w:val="00ED1862"/>
    <w:rsid w:val="00ED216E"/>
    <w:rsid w:val="00EE36B6"/>
    <w:rsid w:val="00EE5F29"/>
    <w:rsid w:val="00EE74ED"/>
    <w:rsid w:val="00EF0E1E"/>
    <w:rsid w:val="00EF1DEE"/>
    <w:rsid w:val="00EF2C5A"/>
    <w:rsid w:val="00EF4159"/>
    <w:rsid w:val="00EF43E6"/>
    <w:rsid w:val="00EF4DE0"/>
    <w:rsid w:val="00EF662A"/>
    <w:rsid w:val="00F037FF"/>
    <w:rsid w:val="00F03F14"/>
    <w:rsid w:val="00F03F2D"/>
    <w:rsid w:val="00F058C9"/>
    <w:rsid w:val="00F111C6"/>
    <w:rsid w:val="00F128F1"/>
    <w:rsid w:val="00F12EB5"/>
    <w:rsid w:val="00F15D64"/>
    <w:rsid w:val="00F1775E"/>
    <w:rsid w:val="00F210A3"/>
    <w:rsid w:val="00F23191"/>
    <w:rsid w:val="00F27D0F"/>
    <w:rsid w:val="00F3097B"/>
    <w:rsid w:val="00F3129E"/>
    <w:rsid w:val="00F351A9"/>
    <w:rsid w:val="00F37682"/>
    <w:rsid w:val="00F427D5"/>
    <w:rsid w:val="00F44759"/>
    <w:rsid w:val="00F44C70"/>
    <w:rsid w:val="00F453FF"/>
    <w:rsid w:val="00F46A86"/>
    <w:rsid w:val="00F46DF2"/>
    <w:rsid w:val="00F53B31"/>
    <w:rsid w:val="00F55CE9"/>
    <w:rsid w:val="00F56B05"/>
    <w:rsid w:val="00F612D9"/>
    <w:rsid w:val="00F61C15"/>
    <w:rsid w:val="00F64655"/>
    <w:rsid w:val="00F82C3E"/>
    <w:rsid w:val="00F83D12"/>
    <w:rsid w:val="00F84164"/>
    <w:rsid w:val="00F943DC"/>
    <w:rsid w:val="00F96FD0"/>
    <w:rsid w:val="00FA3EDF"/>
    <w:rsid w:val="00FA55C6"/>
    <w:rsid w:val="00FA5BFA"/>
    <w:rsid w:val="00FA6A3C"/>
    <w:rsid w:val="00FA7500"/>
    <w:rsid w:val="00FB0321"/>
    <w:rsid w:val="00FB17F8"/>
    <w:rsid w:val="00FB1D8C"/>
    <w:rsid w:val="00FB3074"/>
    <w:rsid w:val="00FB3AC1"/>
    <w:rsid w:val="00FB408C"/>
    <w:rsid w:val="00FB697C"/>
    <w:rsid w:val="00FB6B35"/>
    <w:rsid w:val="00FB7BF0"/>
    <w:rsid w:val="00FC2275"/>
    <w:rsid w:val="00FC2463"/>
    <w:rsid w:val="00FC5F19"/>
    <w:rsid w:val="00FD2282"/>
    <w:rsid w:val="00FD2A79"/>
    <w:rsid w:val="00FD37E0"/>
    <w:rsid w:val="00FD5D0F"/>
    <w:rsid w:val="00FD5FA2"/>
    <w:rsid w:val="00FD6393"/>
    <w:rsid w:val="00FD6B0C"/>
    <w:rsid w:val="00FE4807"/>
    <w:rsid w:val="00FF2BFD"/>
    <w:rsid w:val="00FF43FA"/>
    <w:rsid w:val="00FF718A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251E7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51E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51E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51E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51E7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251E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51E7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251E7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251E7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251E7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51E78"/>
  </w:style>
  <w:style w:type="paragraph" w:customStyle="1" w:styleId="ConsPlusNormal">
    <w:name w:val="ConsPlusNormal"/>
    <w:rsid w:val="00BA5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81762"/>
    <w:pPr>
      <w:spacing w:line="216" w:lineRule="auto"/>
    </w:pPr>
    <w:rPr>
      <w:sz w:val="28"/>
      <w:szCs w:val="20"/>
    </w:rPr>
  </w:style>
  <w:style w:type="paragraph" w:customStyle="1" w:styleId="ConsPlusCell">
    <w:name w:val="ConsPlusCell"/>
    <w:rsid w:val="005F4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rsid w:val="00EC284D"/>
    <w:pPr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923181"/>
    <w:pPr>
      <w:widowControl w:val="0"/>
      <w:ind w:firstLine="720"/>
    </w:pPr>
    <w:rPr>
      <w:rFonts w:ascii="Arial" w:hAnsi="Arial" w:cs="Arial"/>
      <w:sz w:val="16"/>
      <w:szCs w:val="16"/>
    </w:rPr>
  </w:style>
  <w:style w:type="character" w:customStyle="1" w:styleId="0">
    <w:name w:val="Стиль Устав + По ширине Справа:  0 см Знак"/>
    <w:link w:val="00"/>
    <w:locked/>
    <w:rsid w:val="00D6794B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D6794B"/>
    <w:pPr>
      <w:shd w:val="clear" w:color="auto" w:fill="FFFFFF"/>
      <w:spacing w:line="278" w:lineRule="exact"/>
      <w:ind w:firstLine="540"/>
    </w:pPr>
    <w:rPr>
      <w:strike/>
    </w:rPr>
  </w:style>
  <w:style w:type="paragraph" w:customStyle="1" w:styleId="Style3">
    <w:name w:val="Style3"/>
    <w:basedOn w:val="a"/>
    <w:rsid w:val="00187011"/>
    <w:pPr>
      <w:widowControl w:val="0"/>
      <w:adjustRightInd w:val="0"/>
    </w:pPr>
  </w:style>
  <w:style w:type="paragraph" w:customStyle="1" w:styleId="Style4">
    <w:name w:val="Style4"/>
    <w:basedOn w:val="a"/>
    <w:rsid w:val="00187011"/>
    <w:pPr>
      <w:widowControl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rsid w:val="00187011"/>
    <w:pPr>
      <w:widowControl w:val="0"/>
      <w:adjustRightInd w:val="0"/>
      <w:spacing w:line="325" w:lineRule="exact"/>
      <w:ind w:firstLine="523"/>
    </w:pPr>
  </w:style>
  <w:style w:type="paragraph" w:customStyle="1" w:styleId="Style6">
    <w:name w:val="Style6"/>
    <w:basedOn w:val="a"/>
    <w:rsid w:val="00187011"/>
    <w:pPr>
      <w:widowControl w:val="0"/>
      <w:adjustRightInd w:val="0"/>
      <w:spacing w:line="325" w:lineRule="exact"/>
      <w:ind w:firstLine="540"/>
    </w:pPr>
  </w:style>
  <w:style w:type="paragraph" w:customStyle="1" w:styleId="Style7">
    <w:name w:val="Style7"/>
    <w:basedOn w:val="a"/>
    <w:rsid w:val="00187011"/>
    <w:pPr>
      <w:widowControl w:val="0"/>
      <w:adjustRightInd w:val="0"/>
      <w:spacing w:line="334" w:lineRule="exact"/>
    </w:pPr>
  </w:style>
  <w:style w:type="character" w:customStyle="1" w:styleId="FontStyle12">
    <w:name w:val="Font Style12"/>
    <w:rsid w:val="001870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187011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rsid w:val="008F781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4BE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2083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20834"/>
  </w:style>
  <w:style w:type="character" w:customStyle="1" w:styleId="a9">
    <w:name w:val="Гипертекстовая ссылка"/>
    <w:rsid w:val="00EE36B6"/>
    <w:rPr>
      <w:color w:val="008000"/>
    </w:rPr>
  </w:style>
  <w:style w:type="character" w:customStyle="1" w:styleId="aa">
    <w:name w:val="Цветовое выделение"/>
    <w:rsid w:val="00FD5D0F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FD5D0F"/>
    <w:pPr>
      <w:adjustRightInd w:val="0"/>
      <w:ind w:left="1612" w:hanging="892"/>
    </w:pPr>
  </w:style>
  <w:style w:type="paragraph" w:styleId="ac">
    <w:name w:val="header"/>
    <w:basedOn w:val="a"/>
    <w:rsid w:val="00B4187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93F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locked/>
    <w:rsid w:val="00251E78"/>
    <w:rPr>
      <w:rFonts w:ascii="Arial" w:hAnsi="Arial" w:cs="Arial"/>
      <w:b/>
      <w:bCs/>
      <w:kern w:val="32"/>
      <w:sz w:val="32"/>
      <w:szCs w:val="32"/>
    </w:rPr>
  </w:style>
  <w:style w:type="character" w:customStyle="1" w:styleId="blk">
    <w:name w:val="blk"/>
    <w:basedOn w:val="a0"/>
    <w:rsid w:val="0009095F"/>
  </w:style>
  <w:style w:type="character" w:styleId="ad">
    <w:name w:val="Hyperlink"/>
    <w:rsid w:val="00251E78"/>
    <w:rPr>
      <w:color w:val="0000FF"/>
      <w:u w:val="none"/>
    </w:rPr>
  </w:style>
  <w:style w:type="character" w:customStyle="1" w:styleId="ae">
    <w:name w:val="Основной текст_"/>
    <w:link w:val="21"/>
    <w:locked/>
    <w:rsid w:val="00DF11BC"/>
    <w:rPr>
      <w:sz w:val="27"/>
      <w:szCs w:val="27"/>
      <w:shd w:val="clear" w:color="auto" w:fill="FFFFFF"/>
      <w:lang w:bidi="ar-SA"/>
    </w:rPr>
  </w:style>
  <w:style w:type="character" w:customStyle="1" w:styleId="11">
    <w:name w:val="Основной текст1"/>
    <w:rsid w:val="00DF11BC"/>
    <w:rPr>
      <w:spacing w:val="0"/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e"/>
    <w:rsid w:val="00DF11BC"/>
    <w:pPr>
      <w:shd w:val="clear" w:color="auto" w:fill="FFFFFF"/>
      <w:spacing w:before="120" w:after="300" w:line="240" w:lineRule="atLeast"/>
    </w:pPr>
    <w:rPr>
      <w:sz w:val="27"/>
      <w:szCs w:val="27"/>
      <w:shd w:val="clear" w:color="auto" w:fill="FFFFFF"/>
      <w:lang w:val="ru-RU" w:eastAsia="ru-RU"/>
    </w:rPr>
  </w:style>
  <w:style w:type="character" w:customStyle="1" w:styleId="20">
    <w:name w:val="Заголовок 2 Знак"/>
    <w:aliases w:val="!Разделы документа Знак"/>
    <w:link w:val="2"/>
    <w:rsid w:val="00251E7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51E7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51E7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51E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251E78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link w:val="af"/>
    <w:rsid w:val="00953D6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51E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50">
    <w:name w:val="Заголовок 5 Знак"/>
    <w:link w:val="5"/>
    <w:rsid w:val="00251E78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51E78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251E78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251E78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251E7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51E7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51E7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51E7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2">
    <w:name w:val="1Орган_ПР"/>
    <w:basedOn w:val="a"/>
    <w:link w:val="13"/>
    <w:qFormat/>
    <w:rsid w:val="00251E78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3">
    <w:name w:val="1Орган_ПР Знак"/>
    <w:link w:val="12"/>
    <w:rsid w:val="00251E78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2">
    <w:name w:val="2Название"/>
    <w:basedOn w:val="a"/>
    <w:link w:val="23"/>
    <w:qFormat/>
    <w:rsid w:val="00251E78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3">
    <w:name w:val="2Название Знак"/>
    <w:link w:val="22"/>
    <w:rsid w:val="00251E78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251E78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251E78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251E78"/>
    <w:pPr>
      <w:ind w:left="0"/>
    </w:pPr>
    <w:rPr>
      <w:sz w:val="22"/>
    </w:rPr>
  </w:style>
  <w:style w:type="paragraph" w:styleId="af1">
    <w:name w:val="caption"/>
    <w:basedOn w:val="a"/>
    <w:next w:val="a"/>
    <w:qFormat/>
    <w:rsid w:val="00251E78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f2">
    <w:name w:val="Title"/>
    <w:basedOn w:val="a"/>
    <w:link w:val="af3"/>
    <w:qFormat/>
    <w:rsid w:val="00251E78"/>
    <w:pPr>
      <w:jc w:val="center"/>
    </w:pPr>
    <w:rPr>
      <w:b/>
      <w:sz w:val="26"/>
    </w:rPr>
  </w:style>
  <w:style w:type="character" w:customStyle="1" w:styleId="af3">
    <w:name w:val="Название Знак"/>
    <w:link w:val="af2"/>
    <w:rsid w:val="00251E78"/>
    <w:rPr>
      <w:rFonts w:ascii="Arial" w:hAnsi="Arial"/>
      <w:b/>
      <w:sz w:val="26"/>
      <w:szCs w:val="24"/>
    </w:rPr>
  </w:style>
  <w:style w:type="paragraph" w:styleId="af4">
    <w:name w:val="Subtitle"/>
    <w:basedOn w:val="a"/>
    <w:link w:val="af5"/>
    <w:qFormat/>
    <w:rsid w:val="00251E78"/>
    <w:pPr>
      <w:ind w:right="-766"/>
      <w:jc w:val="center"/>
    </w:pPr>
    <w:rPr>
      <w:b/>
      <w:sz w:val="26"/>
      <w:szCs w:val="20"/>
    </w:rPr>
  </w:style>
  <w:style w:type="character" w:customStyle="1" w:styleId="af5">
    <w:name w:val="Подзаголовок Знак"/>
    <w:link w:val="af4"/>
    <w:rsid w:val="00251E78"/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251E7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51E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51E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51E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51E7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251E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51E7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251E7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251E7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251E7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51E78"/>
  </w:style>
  <w:style w:type="paragraph" w:customStyle="1" w:styleId="ConsPlusNormal">
    <w:name w:val="ConsPlusNormal"/>
    <w:rsid w:val="00BA5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81762"/>
    <w:pPr>
      <w:spacing w:line="216" w:lineRule="auto"/>
    </w:pPr>
    <w:rPr>
      <w:sz w:val="28"/>
      <w:szCs w:val="20"/>
    </w:rPr>
  </w:style>
  <w:style w:type="paragraph" w:customStyle="1" w:styleId="ConsPlusCell">
    <w:name w:val="ConsPlusCell"/>
    <w:rsid w:val="005F4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rsid w:val="00EC284D"/>
    <w:pPr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923181"/>
    <w:pPr>
      <w:widowControl w:val="0"/>
      <w:ind w:firstLine="720"/>
    </w:pPr>
    <w:rPr>
      <w:rFonts w:ascii="Arial" w:hAnsi="Arial" w:cs="Arial"/>
      <w:sz w:val="16"/>
      <w:szCs w:val="16"/>
    </w:rPr>
  </w:style>
  <w:style w:type="character" w:customStyle="1" w:styleId="0">
    <w:name w:val="Стиль Устав + По ширине Справа:  0 см Знак"/>
    <w:link w:val="00"/>
    <w:locked/>
    <w:rsid w:val="00D6794B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D6794B"/>
    <w:pPr>
      <w:shd w:val="clear" w:color="auto" w:fill="FFFFFF"/>
      <w:spacing w:line="278" w:lineRule="exact"/>
      <w:ind w:firstLine="540"/>
    </w:pPr>
    <w:rPr>
      <w:strike/>
    </w:rPr>
  </w:style>
  <w:style w:type="paragraph" w:customStyle="1" w:styleId="Style3">
    <w:name w:val="Style3"/>
    <w:basedOn w:val="a"/>
    <w:rsid w:val="00187011"/>
    <w:pPr>
      <w:widowControl w:val="0"/>
      <w:adjustRightInd w:val="0"/>
    </w:pPr>
  </w:style>
  <w:style w:type="paragraph" w:customStyle="1" w:styleId="Style4">
    <w:name w:val="Style4"/>
    <w:basedOn w:val="a"/>
    <w:rsid w:val="00187011"/>
    <w:pPr>
      <w:widowControl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rsid w:val="00187011"/>
    <w:pPr>
      <w:widowControl w:val="0"/>
      <w:adjustRightInd w:val="0"/>
      <w:spacing w:line="325" w:lineRule="exact"/>
      <w:ind w:firstLine="523"/>
    </w:pPr>
  </w:style>
  <w:style w:type="paragraph" w:customStyle="1" w:styleId="Style6">
    <w:name w:val="Style6"/>
    <w:basedOn w:val="a"/>
    <w:rsid w:val="00187011"/>
    <w:pPr>
      <w:widowControl w:val="0"/>
      <w:adjustRightInd w:val="0"/>
      <w:spacing w:line="325" w:lineRule="exact"/>
      <w:ind w:firstLine="540"/>
    </w:pPr>
  </w:style>
  <w:style w:type="paragraph" w:customStyle="1" w:styleId="Style7">
    <w:name w:val="Style7"/>
    <w:basedOn w:val="a"/>
    <w:rsid w:val="00187011"/>
    <w:pPr>
      <w:widowControl w:val="0"/>
      <w:adjustRightInd w:val="0"/>
      <w:spacing w:line="334" w:lineRule="exact"/>
    </w:pPr>
  </w:style>
  <w:style w:type="character" w:customStyle="1" w:styleId="FontStyle12">
    <w:name w:val="Font Style12"/>
    <w:rsid w:val="001870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187011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rsid w:val="008F781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4BE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2083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20834"/>
  </w:style>
  <w:style w:type="character" w:customStyle="1" w:styleId="a9">
    <w:name w:val="Гипертекстовая ссылка"/>
    <w:rsid w:val="00EE36B6"/>
    <w:rPr>
      <w:color w:val="008000"/>
    </w:rPr>
  </w:style>
  <w:style w:type="character" w:customStyle="1" w:styleId="aa">
    <w:name w:val="Цветовое выделение"/>
    <w:rsid w:val="00FD5D0F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FD5D0F"/>
    <w:pPr>
      <w:adjustRightInd w:val="0"/>
      <w:ind w:left="1612" w:hanging="892"/>
    </w:pPr>
  </w:style>
  <w:style w:type="paragraph" w:styleId="ac">
    <w:name w:val="header"/>
    <w:basedOn w:val="a"/>
    <w:rsid w:val="00B4187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93F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locked/>
    <w:rsid w:val="00251E78"/>
    <w:rPr>
      <w:rFonts w:ascii="Arial" w:hAnsi="Arial" w:cs="Arial"/>
      <w:b/>
      <w:bCs/>
      <w:kern w:val="32"/>
      <w:sz w:val="32"/>
      <w:szCs w:val="32"/>
    </w:rPr>
  </w:style>
  <w:style w:type="character" w:customStyle="1" w:styleId="blk">
    <w:name w:val="blk"/>
    <w:basedOn w:val="a0"/>
    <w:rsid w:val="0009095F"/>
  </w:style>
  <w:style w:type="character" w:styleId="ad">
    <w:name w:val="Hyperlink"/>
    <w:rsid w:val="00251E78"/>
    <w:rPr>
      <w:color w:val="0000FF"/>
      <w:u w:val="none"/>
    </w:rPr>
  </w:style>
  <w:style w:type="character" w:customStyle="1" w:styleId="ae">
    <w:name w:val="Основной текст_"/>
    <w:link w:val="21"/>
    <w:locked/>
    <w:rsid w:val="00DF11BC"/>
    <w:rPr>
      <w:sz w:val="27"/>
      <w:szCs w:val="27"/>
      <w:shd w:val="clear" w:color="auto" w:fill="FFFFFF"/>
      <w:lang w:bidi="ar-SA"/>
    </w:rPr>
  </w:style>
  <w:style w:type="character" w:customStyle="1" w:styleId="11">
    <w:name w:val="Основной текст1"/>
    <w:rsid w:val="00DF11BC"/>
    <w:rPr>
      <w:spacing w:val="0"/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e"/>
    <w:rsid w:val="00DF11BC"/>
    <w:pPr>
      <w:shd w:val="clear" w:color="auto" w:fill="FFFFFF"/>
      <w:spacing w:before="120" w:after="300" w:line="240" w:lineRule="atLeast"/>
    </w:pPr>
    <w:rPr>
      <w:sz w:val="27"/>
      <w:szCs w:val="27"/>
      <w:shd w:val="clear" w:color="auto" w:fill="FFFFFF"/>
      <w:lang w:val="ru-RU" w:eastAsia="ru-RU"/>
    </w:rPr>
  </w:style>
  <w:style w:type="character" w:customStyle="1" w:styleId="20">
    <w:name w:val="Заголовок 2 Знак"/>
    <w:aliases w:val="!Разделы документа Знак"/>
    <w:link w:val="2"/>
    <w:rsid w:val="00251E7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51E7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51E7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51E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251E78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link w:val="af"/>
    <w:rsid w:val="00953D6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51E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50">
    <w:name w:val="Заголовок 5 Знак"/>
    <w:link w:val="5"/>
    <w:rsid w:val="00251E78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51E78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251E78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251E78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251E7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51E7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51E7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51E7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2">
    <w:name w:val="1Орган_ПР"/>
    <w:basedOn w:val="a"/>
    <w:link w:val="13"/>
    <w:qFormat/>
    <w:rsid w:val="00251E78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3">
    <w:name w:val="1Орган_ПР Знак"/>
    <w:link w:val="12"/>
    <w:rsid w:val="00251E78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2">
    <w:name w:val="2Название"/>
    <w:basedOn w:val="a"/>
    <w:link w:val="23"/>
    <w:qFormat/>
    <w:rsid w:val="00251E78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3">
    <w:name w:val="2Название Знак"/>
    <w:link w:val="22"/>
    <w:rsid w:val="00251E78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251E78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251E78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251E78"/>
    <w:pPr>
      <w:ind w:left="0"/>
    </w:pPr>
    <w:rPr>
      <w:sz w:val="22"/>
    </w:rPr>
  </w:style>
  <w:style w:type="paragraph" w:styleId="af1">
    <w:name w:val="caption"/>
    <w:basedOn w:val="a"/>
    <w:next w:val="a"/>
    <w:qFormat/>
    <w:rsid w:val="00251E78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f2">
    <w:name w:val="Title"/>
    <w:basedOn w:val="a"/>
    <w:link w:val="af3"/>
    <w:qFormat/>
    <w:rsid w:val="00251E78"/>
    <w:pPr>
      <w:jc w:val="center"/>
    </w:pPr>
    <w:rPr>
      <w:b/>
      <w:sz w:val="26"/>
    </w:rPr>
  </w:style>
  <w:style w:type="character" w:customStyle="1" w:styleId="af3">
    <w:name w:val="Название Знак"/>
    <w:link w:val="af2"/>
    <w:rsid w:val="00251E78"/>
    <w:rPr>
      <w:rFonts w:ascii="Arial" w:hAnsi="Arial"/>
      <w:b/>
      <w:sz w:val="26"/>
      <w:szCs w:val="24"/>
    </w:rPr>
  </w:style>
  <w:style w:type="paragraph" w:styleId="af4">
    <w:name w:val="Subtitle"/>
    <w:basedOn w:val="a"/>
    <w:link w:val="af5"/>
    <w:qFormat/>
    <w:rsid w:val="00251E78"/>
    <w:pPr>
      <w:ind w:right="-766"/>
      <w:jc w:val="center"/>
    </w:pPr>
    <w:rPr>
      <w:b/>
      <w:sz w:val="26"/>
      <w:szCs w:val="20"/>
    </w:rPr>
  </w:style>
  <w:style w:type="character" w:customStyle="1" w:styleId="af5">
    <w:name w:val="Подзаголовок Знак"/>
    <w:link w:val="af4"/>
    <w:rsid w:val="00251E78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448A5C986891EDD1455753CDBD0FF2E4B75D912F76DDC637599303F61777FA7C005F708225421450721469BDA74229f5uAF" TargetMode="External"/><Relationship Id="rId18" Type="http://schemas.openxmlformats.org/officeDocument/2006/relationships/hyperlink" Target="consultantplus://offline/ref=2C448A5C986891EDD1455753CDBD0FF2E4B75D912F76DDC431599303F61777FA7C005F62827D4E16516C106EA8F1136C07A7DEEFF07C898A4EEB14f8u5F" TargetMode="External"/><Relationship Id="rId26" Type="http://schemas.openxmlformats.org/officeDocument/2006/relationships/hyperlink" Target="consultantplus://offline/ref=76E4C8391AED1F27846F60888FB21AAC1AC174A6B2009BBD47B2AECD386AB7BF59B258677FA58B3CFFF53474BBqC3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448A5C986891EDD1455753CDBD0FF2E4B75D912F76DDC431599303F61777FA7C005F62827D4E16516C106CA8F1136C07A7DEEFF07C898A4EEB14f8u5F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448A5C986891EDD1455753CDBD0FF2E4B75D912F76DDC431599303F61777FA7C005F62827D4E16516C1068A8F1136C07A7DEEFF07C898A4EEB14f8u5F" TargetMode="External"/><Relationship Id="rId17" Type="http://schemas.openxmlformats.org/officeDocument/2006/relationships/hyperlink" Target="consultantplus://offline/ref=2C448A5C986891EDD1455753CDBD0FF2E4B75D912F76DDC637599303F61777FA7C005F708225421450721469BDA74229f5uAF" TargetMode="External"/><Relationship Id="rId25" Type="http://schemas.openxmlformats.org/officeDocument/2006/relationships/hyperlink" Target="consultantplus://offline/ref=76E4C8391AED1F27846F60888FB21AAC1AC174A6B2009BBD47B2AECD386AB7BF59B258677FA58B3CFFF53474BBqC3DF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448A5C986891EDD1455753CDBD0FF2E4B75D912F76DDC431599303F61777FA7C005F62827D4E16516C106DA8F1136C07A7DEEFF07C898A4EEB14f8u5F" TargetMode="External"/><Relationship Id="rId20" Type="http://schemas.openxmlformats.org/officeDocument/2006/relationships/hyperlink" Target="consultantplus://offline/ref=2C448A5C986891EDD1455753CDBD0FF2E4B75D912F76DDC431599303F61777FA7C005F62827D4E16516C106CA8F1136C07A7DEEFF07C898A4EEB14f8u5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9D4259D8FCA595609F67A7D2D8C67DE927B6F8D1B9A62178FAE71BE67DFBAC23217E4479A70795D5E0A85526B46B01C3oBF" TargetMode="External"/><Relationship Id="rId24" Type="http://schemas.openxmlformats.org/officeDocument/2006/relationships/hyperlink" Target="consultantplus://offline/ref=76E4C8391AED1F27846F7E8599DE45A919CB2AABBE0691E81BEDF5906F63BDE80CFD592939A9943DFDEB3372B191DFA479549D0317B8706CEC2FDEqB36F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448A5C986891EDD1455753CDBD0FF2E4B75D912F76DDC431599303F61777FA7C005F62827D4E16516C106EA8F1136C07A7DEEFF07C898A4EEB14f8u5F" TargetMode="External"/><Relationship Id="rId23" Type="http://schemas.openxmlformats.org/officeDocument/2006/relationships/hyperlink" Target="consultantplus://offline/ref=76E4C8391AED1F27846F7E8599DE45A919CB2AABBE0691E81BEDF5906F63BDE80CFD592939A9943DFDEB3371B191DFA479549D0317B8706CEC2FDEqB36F" TargetMode="External"/><Relationship Id="rId28" Type="http://schemas.openxmlformats.org/officeDocument/2006/relationships/hyperlink" Target="consultantplus://offline/ref=76E4C8391AED1F27846F60888FB21AAC1BC174A7B5039BBD47B2AECD386AB7BF59B258677FA58B3CFFF53474BBqC3D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F9D4259D8FCA595609F79AAC4B49978EA2DE8F5DDBFA47E21A5BC46B174F1FB766E7F183FF31496D6E0AB5739CBoEF" TargetMode="External"/><Relationship Id="rId19" Type="http://schemas.openxmlformats.org/officeDocument/2006/relationships/hyperlink" Target="consultantplus://offline/ref=2C448A5C986891EDD1455753CDBD0FF2E4B75D912F76DDC431599303F61777FA7C005F62827D4E16516C106DA8F1136C07A7DEEFF07C898A4EEB14f8u5F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C448A5C986891EDD1455753CDBD0FF2E4B75D912F76DDC431599303F61777FA7C005F62827D4E16516C106FA8F1136C07A7DEEFF07C898A4EEB14f8u5F" TargetMode="External"/><Relationship Id="rId22" Type="http://schemas.openxmlformats.org/officeDocument/2006/relationships/hyperlink" Target="consultantplus://offline/ref=76E4C8391AED1F27846F7E8599DE45A919CB2AABBE0691E81BEDF5906F63BDE80CFD592939A9943DFDEB3370B191DFA479549D0317B8706CEC2FDEqB36F" TargetMode="External"/><Relationship Id="rId27" Type="http://schemas.openxmlformats.org/officeDocument/2006/relationships/hyperlink" Target="consultantplus://offline/ref=76E4C8391AED1F27846F7E8599DE45A919CB2AABBE0691E81BEDF5906F63BDE80CFD592939A9943DFDEB3373B191DFA479549D0317B8706CEC2FDEqB36F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9734-9E59-4D94-A86E-CE4356C4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9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</Company>
  <LinksUpToDate>false</LinksUpToDate>
  <CharactersWithSpaces>23588</CharactersWithSpaces>
  <SharedDoc>false</SharedDoc>
  <HLinks>
    <vt:vector size="114" baseType="variant">
      <vt:variant>
        <vt:i4>786438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consultantplus://offline/ref=76E4C8391AED1F27846F60888FB21AAC1BC174A7B5039BBD47B2AECD386AB7BF59B258677FA58B3CFFF53474BBqC3DF</vt:lpwstr>
      </vt:variant>
      <vt:variant>
        <vt:lpwstr/>
      </vt:variant>
      <vt:variant>
        <vt:i4>327773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consultantplus://offline/ref=76E4C8391AED1F27846F7E8599DE45A919CB2AABBE0691E81BEDF5906F63BDE80CFD592939A9943DFDEB3373B191DFA479549D0317B8706CEC2FDEqB36F</vt:lpwstr>
      </vt:variant>
      <vt:variant>
        <vt:lpwstr/>
      </vt:variant>
      <vt:variant>
        <vt:i4>786432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consultantplus://offline/ref=76E4C8391AED1F27846F60888FB21AAC1AC174A6B2009BBD47B2AECD386AB7BF59B258677FA58B3CFFF53474BBqC3DF</vt:lpwstr>
      </vt:variant>
      <vt:variant>
        <vt:lpwstr/>
      </vt:variant>
      <vt:variant>
        <vt:i4>786432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consultantplus://offline/ref=76E4C8391AED1F27846F60888FB21AAC1AC174A6B2009BBD47B2AECD386AB7BF59B258677FA58B3CFFF53474BBqC3DF</vt:lpwstr>
      </vt:variant>
      <vt:variant>
        <vt:lpwstr/>
      </vt:variant>
      <vt:variant>
        <vt:i4>327772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consultantplus://offline/ref=76E4C8391AED1F27846F7E8599DE45A919CB2AABBE0691E81BEDF5906F63BDE80CFD592939A9943DFDEB3372B191DFA479549D0317B8706CEC2FDEqB36F</vt:lpwstr>
      </vt:variant>
      <vt:variant>
        <vt:lpwstr/>
      </vt:variant>
      <vt:variant>
        <vt:i4>327775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consultantplus://offline/ref=76E4C8391AED1F27846F7E8599DE45A919CB2AABBE0691E81BEDF5906F63BDE80CFD592939A9943DFDEB3371B191DFA479549D0317B8706CEC2FDEqB36F</vt:lpwstr>
      </vt:variant>
      <vt:variant>
        <vt:lpwstr/>
      </vt:variant>
      <vt:variant>
        <vt:i4>327774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consultantplus://offline/ref=76E4C8391AED1F27846F7E8599DE45A919CB2AABBE0691E81BEDF5906F63BDE80CFD592939A9943DFDEB3370B191DFA479549D0317B8706CEC2FDEqB36F</vt:lpwstr>
      </vt:variant>
      <vt:variant>
        <vt:lpwstr/>
      </vt:variant>
      <vt:variant>
        <vt:i4>327760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consultantplus://offline/ref=2C448A5C986891EDD1455753CDBD0FF2E4B75D912F76DDC431599303F61777FA7C005F62827D4E16516C106CA8F1136C07A7DEEFF07C898A4EEB14f8u5F</vt:lpwstr>
      </vt:variant>
      <vt:variant>
        <vt:lpwstr/>
      </vt:variant>
      <vt:variant>
        <vt:i4>327760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consultantplus://offline/ref=2C448A5C986891EDD1455753CDBD0FF2E4B75D912F76DDC431599303F61777FA7C005F62827D4E16516C106CA8F1136C07A7DEEFF07C898A4EEB14f8u5F</vt:lpwstr>
      </vt:variant>
      <vt:variant>
        <vt:lpwstr/>
      </vt:variant>
      <vt:variant>
        <vt:i4>327767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consultantplus://offline/ref=2C448A5C986891EDD1455753CDBD0FF2E4B75D912F76DDC431599303F61777FA7C005F62827D4E16516C106DA8F1136C07A7DEEFF07C898A4EEB14f8u5F</vt:lpwstr>
      </vt:variant>
      <vt:variant>
        <vt:lpwstr/>
      </vt:variant>
      <vt:variant>
        <vt:i4>327766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consultantplus://offline/ref=2C448A5C986891EDD1455753CDBD0FF2E4B75D912F76DDC431599303F61777FA7C005F62827D4E16516C106EA8F1136C07A7DEEFF07C898A4EEB14f8u5F</vt:lpwstr>
      </vt:variant>
      <vt:variant>
        <vt:lpwstr/>
      </vt:variant>
      <vt:variant>
        <vt:i4>6553663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consultantplus://offline/ref=2C448A5C986891EDD1455753CDBD0FF2E4B75D912F76DDC637599303F61777FA7C005F708225421450721469BDA74229f5uAF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consultantplus://offline/ref=2C448A5C986891EDD1455753CDBD0FF2E4B75D912F76DDC431599303F61777FA7C005F62827D4E16516C106DA8F1136C07A7DEEFF07C898A4EEB14f8u5F</vt:lpwstr>
      </vt:variant>
      <vt:variant>
        <vt:lpwstr/>
      </vt:variant>
      <vt:variant>
        <vt:i4>327766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consultantplus://offline/ref=2C448A5C986891EDD1455753CDBD0FF2E4B75D912F76DDC431599303F61777FA7C005F62827D4E16516C106EA8F1136C07A7DEEFF07C898A4EEB14f8u5F</vt:lpwstr>
      </vt:variant>
      <vt:variant>
        <vt:lpwstr/>
      </vt:variant>
      <vt:variant>
        <vt:i4>327765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consultantplus://offline/ref=2C448A5C986891EDD1455753CDBD0FF2E4B75D912F76DDC431599303F61777FA7C005F62827D4E16516C106FA8F1136C07A7DEEFF07C898A4EEB14f8u5F</vt:lpwstr>
      </vt:variant>
      <vt:variant>
        <vt:lpwstr/>
      </vt:variant>
      <vt:variant>
        <vt:i4>6553663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consultantplus://offline/ref=2C448A5C986891EDD1455753CDBD0FF2E4B75D912F76DDC637599303F61777FA7C005F708225421450721469BDA74229f5uAF</vt:lpwstr>
      </vt:variant>
      <vt:variant>
        <vt:lpwstr/>
      </vt:variant>
      <vt:variant>
        <vt:i4>327691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consultantplus://offline/ref=2C448A5C986891EDD1455753CDBD0FF2E4B75D912F76DDC431599303F61777FA7C005F62827D4E16516C1068A8F1136C07A7DEEFF07C898A4EEB14f8u5F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consultantplus://offline/ref=9F9D4259D8FCA595609F67A7D2D8C67DE927B6F8D1B9A62178FAE71BE67DFBAC23217E4479A70795D5E0A85526B46B01C3oBF</vt:lpwstr>
      </vt:variant>
      <vt:variant>
        <vt:lpwstr/>
      </vt:variant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consultantplus://offline/ref=9F9D4259D8FCA595609F79AAC4B49978EA2DE8F5DDBFA47E21A5BC46B174F1FB766E7F183FF31496D6E0AB5739CBoEF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Ольга П. Овсянникова</dc:creator>
  <cp:lastModifiedBy>Ольга П. Овсянникова</cp:lastModifiedBy>
  <cp:revision>1</cp:revision>
  <cp:lastPrinted>2018-01-09T10:20:00Z</cp:lastPrinted>
  <dcterms:created xsi:type="dcterms:W3CDTF">2022-01-20T13:13:00Z</dcterms:created>
  <dcterms:modified xsi:type="dcterms:W3CDTF">2022-01-20T13:13:00Z</dcterms:modified>
</cp:coreProperties>
</file>